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1768"/>
        <w:gridCol w:w="1675"/>
        <w:gridCol w:w="1582"/>
        <w:gridCol w:w="1675"/>
        <w:gridCol w:w="1768"/>
        <w:gridCol w:w="1212"/>
      </w:tblGrid>
      <w:tr w:rsidR="0086103E" w14:paraId="2E93760E" w14:textId="77777777" w:rsidTr="001C391C">
        <w:trPr>
          <w:cantSplit/>
          <w:trHeight w:val="3320"/>
        </w:trPr>
        <w:tc>
          <w:tcPr>
            <w:tcW w:w="11001" w:type="dxa"/>
            <w:gridSpan w:val="7"/>
            <w:vAlign w:val="center"/>
          </w:tcPr>
          <w:p w14:paraId="29A4B3D3" w14:textId="77777777" w:rsidR="0086103E" w:rsidRDefault="00966AAD" w:rsidP="00E81F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528E5F" wp14:editId="202CA8D5">
                  <wp:extent cx="5410200" cy="1965960"/>
                  <wp:effectExtent l="0" t="0" r="0" b="0"/>
                  <wp:docPr id="1" name="Picture 1" descr="M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196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03E" w14:paraId="1E9006E1" w14:textId="77777777" w:rsidTr="004A7B58">
        <w:trPr>
          <w:cantSplit/>
          <w:trHeight w:val="700"/>
        </w:trPr>
        <w:tc>
          <w:tcPr>
            <w:tcW w:w="11001" w:type="dxa"/>
            <w:gridSpan w:val="7"/>
            <w:tcBorders>
              <w:bottom w:val="nil"/>
            </w:tcBorders>
            <w:vAlign w:val="center"/>
          </w:tcPr>
          <w:p w14:paraId="6A24BDBE" w14:textId="419370D5" w:rsidR="0086103E" w:rsidRDefault="003F0335" w:rsidP="00ED0393">
            <w:pPr>
              <w:pStyle w:val="Heading1"/>
            </w:pPr>
            <w:r>
              <w:t>SAMPLE MENU</w:t>
            </w:r>
            <w:bookmarkStart w:id="0" w:name="_GoBack"/>
            <w:bookmarkEnd w:id="0"/>
          </w:p>
        </w:tc>
      </w:tr>
      <w:tr w:rsidR="0086103E" w14:paraId="618E0095" w14:textId="77777777" w:rsidTr="004A7B58">
        <w:trPr>
          <w:trHeight w:val="245"/>
        </w:trPr>
        <w:tc>
          <w:tcPr>
            <w:tcW w:w="1321" w:type="dxa"/>
            <w:shd w:val="pct50" w:color="auto" w:fill="FFFFFF"/>
            <w:vAlign w:val="center"/>
          </w:tcPr>
          <w:p w14:paraId="1664ABF3" w14:textId="77777777" w:rsidR="0086103E" w:rsidRDefault="0086103E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1768" w:type="dxa"/>
            <w:shd w:val="pct50" w:color="auto" w:fill="FFFFFF"/>
            <w:vAlign w:val="center"/>
          </w:tcPr>
          <w:p w14:paraId="2F254452" w14:textId="77777777" w:rsidR="0086103E" w:rsidRDefault="0086103E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675" w:type="dxa"/>
            <w:shd w:val="pct50" w:color="auto" w:fill="FFFFFF"/>
            <w:vAlign w:val="center"/>
          </w:tcPr>
          <w:p w14:paraId="43BADCB9" w14:textId="77777777" w:rsidR="0086103E" w:rsidRDefault="0086103E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82" w:type="dxa"/>
            <w:shd w:val="pct50" w:color="auto" w:fill="FFFFFF"/>
            <w:vAlign w:val="center"/>
          </w:tcPr>
          <w:p w14:paraId="72B2845D" w14:textId="77777777" w:rsidR="0086103E" w:rsidRDefault="0086103E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675" w:type="dxa"/>
            <w:shd w:val="pct50" w:color="auto" w:fill="FFFFFF"/>
            <w:vAlign w:val="center"/>
          </w:tcPr>
          <w:p w14:paraId="458CD7D9" w14:textId="77777777" w:rsidR="0086103E" w:rsidRDefault="0086103E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768" w:type="dxa"/>
            <w:shd w:val="pct50" w:color="auto" w:fill="FFFFFF"/>
            <w:vAlign w:val="center"/>
          </w:tcPr>
          <w:p w14:paraId="4741879C" w14:textId="77777777" w:rsidR="0086103E" w:rsidRDefault="0086103E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212" w:type="dxa"/>
            <w:shd w:val="pct50" w:color="auto" w:fill="FFFFFF"/>
            <w:vAlign w:val="center"/>
          </w:tcPr>
          <w:p w14:paraId="37FC351A" w14:textId="77777777" w:rsidR="0086103E" w:rsidRDefault="0086103E">
            <w:pPr>
              <w:jc w:val="center"/>
              <w:rPr>
                <w:b/>
                <w:color w:val="FFFFFF"/>
                <w:sz w:val="22"/>
              </w:rPr>
            </w:pPr>
          </w:p>
        </w:tc>
      </w:tr>
      <w:tr w:rsidR="000E19AA" w14:paraId="33039563" w14:textId="77777777" w:rsidTr="004A7B58">
        <w:trPr>
          <w:trHeight w:val="1897"/>
        </w:trPr>
        <w:tc>
          <w:tcPr>
            <w:tcW w:w="1321" w:type="dxa"/>
          </w:tcPr>
          <w:p w14:paraId="1FB941AD" w14:textId="77777777" w:rsidR="005463E9" w:rsidRDefault="005463E9" w:rsidP="00892DCE">
            <w:pPr>
              <w:jc w:val="right"/>
            </w:pPr>
          </w:p>
          <w:p w14:paraId="211952C1" w14:textId="77777777" w:rsidR="000E19AA" w:rsidRPr="001070F6" w:rsidRDefault="000E19AA" w:rsidP="00FC7F01">
            <w:pPr>
              <w:rPr>
                <w:b/>
                <w:u w:val="single"/>
              </w:rPr>
            </w:pPr>
            <w:r w:rsidRPr="001070F6">
              <w:rPr>
                <w:b/>
                <w:u w:val="single"/>
              </w:rPr>
              <w:t>Breakfast:</w:t>
            </w:r>
          </w:p>
          <w:p w14:paraId="638885D6" w14:textId="77777777" w:rsidR="005463E9" w:rsidRPr="001070F6" w:rsidRDefault="005463E9" w:rsidP="00FC7F01">
            <w:pPr>
              <w:rPr>
                <w:b/>
                <w:u w:val="single"/>
              </w:rPr>
            </w:pPr>
          </w:p>
          <w:p w14:paraId="078346C6" w14:textId="77777777" w:rsidR="00FC7F01" w:rsidRPr="001070F6" w:rsidRDefault="00FC7F01" w:rsidP="00FC7F01">
            <w:pPr>
              <w:rPr>
                <w:b/>
                <w:u w:val="single"/>
              </w:rPr>
            </w:pPr>
          </w:p>
          <w:p w14:paraId="523EE036" w14:textId="77777777" w:rsidR="000E19AA" w:rsidRPr="001070F6" w:rsidRDefault="000E19AA" w:rsidP="00FC7F01">
            <w:pPr>
              <w:rPr>
                <w:b/>
                <w:u w:val="single"/>
              </w:rPr>
            </w:pPr>
            <w:r w:rsidRPr="001070F6">
              <w:rPr>
                <w:b/>
                <w:u w:val="single"/>
              </w:rPr>
              <w:t>Lunch:</w:t>
            </w:r>
          </w:p>
          <w:p w14:paraId="512C5FFE" w14:textId="77777777" w:rsidR="005463E9" w:rsidRPr="001070F6" w:rsidRDefault="005463E9" w:rsidP="00FC7F01">
            <w:pPr>
              <w:rPr>
                <w:b/>
                <w:u w:val="single"/>
              </w:rPr>
            </w:pPr>
          </w:p>
          <w:p w14:paraId="2E6B6E17" w14:textId="77777777" w:rsidR="000E19AA" w:rsidRPr="001070F6" w:rsidRDefault="000E19AA" w:rsidP="00FC7F01">
            <w:pPr>
              <w:rPr>
                <w:b/>
                <w:u w:val="single"/>
              </w:rPr>
            </w:pPr>
            <w:r w:rsidRPr="001070F6">
              <w:rPr>
                <w:b/>
                <w:u w:val="single"/>
              </w:rPr>
              <w:t>PM Snack:</w:t>
            </w:r>
          </w:p>
          <w:p w14:paraId="6A6B2186" w14:textId="77777777" w:rsidR="000E19AA" w:rsidRDefault="000E19AA" w:rsidP="005463E9"/>
        </w:tc>
        <w:tc>
          <w:tcPr>
            <w:tcW w:w="1768" w:type="dxa"/>
          </w:tcPr>
          <w:p w14:paraId="2AF20239" w14:textId="77777777" w:rsidR="00FC443C" w:rsidRDefault="00FC443C" w:rsidP="009D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14C17CE" w14:textId="77777777" w:rsidR="000868EC" w:rsidRPr="00FC443C" w:rsidRDefault="00FC443C" w:rsidP="009D5E10">
            <w:pPr>
              <w:jc w:val="center"/>
              <w:rPr>
                <w:sz w:val="18"/>
                <w:szCs w:val="18"/>
              </w:rPr>
            </w:pPr>
            <w:r w:rsidRPr="00FC443C">
              <w:rPr>
                <w:sz w:val="18"/>
                <w:szCs w:val="18"/>
              </w:rPr>
              <w:t>Whole</w:t>
            </w:r>
            <w:r>
              <w:rPr>
                <w:sz w:val="18"/>
                <w:szCs w:val="18"/>
              </w:rPr>
              <w:t xml:space="preserve"> </w:t>
            </w:r>
            <w:r w:rsidRPr="00FC443C">
              <w:rPr>
                <w:sz w:val="18"/>
                <w:szCs w:val="18"/>
              </w:rPr>
              <w:t>Gr</w:t>
            </w:r>
            <w:r>
              <w:rPr>
                <w:sz w:val="18"/>
                <w:szCs w:val="18"/>
              </w:rPr>
              <w:t>ain</w:t>
            </w:r>
            <w:r w:rsidRPr="00FC443C">
              <w:rPr>
                <w:sz w:val="18"/>
                <w:szCs w:val="18"/>
              </w:rPr>
              <w:t xml:space="preserve"> Cereal</w:t>
            </w:r>
          </w:p>
          <w:p w14:paraId="7F39FE2B" w14:textId="77777777" w:rsidR="009D5E10" w:rsidRDefault="009D5E10" w:rsidP="009D5E10">
            <w:pPr>
              <w:jc w:val="center"/>
              <w:rPr>
                <w:sz w:val="18"/>
                <w:szCs w:val="18"/>
              </w:rPr>
            </w:pPr>
          </w:p>
          <w:p w14:paraId="6ED8AAA2" w14:textId="77777777" w:rsidR="009761EB" w:rsidRPr="00A44936" w:rsidRDefault="009761EB" w:rsidP="009D5E10">
            <w:pPr>
              <w:jc w:val="center"/>
              <w:rPr>
                <w:sz w:val="18"/>
                <w:szCs w:val="18"/>
              </w:rPr>
            </w:pPr>
            <w:r w:rsidRPr="00A44936">
              <w:rPr>
                <w:sz w:val="18"/>
                <w:szCs w:val="18"/>
              </w:rPr>
              <w:t>Chicken Nuggets</w:t>
            </w:r>
          </w:p>
          <w:p w14:paraId="0917022A" w14:textId="77777777" w:rsidR="009761EB" w:rsidRPr="00A44936" w:rsidRDefault="009761EB" w:rsidP="009D5E10">
            <w:pPr>
              <w:jc w:val="center"/>
              <w:rPr>
                <w:sz w:val="18"/>
                <w:szCs w:val="18"/>
              </w:rPr>
            </w:pPr>
            <w:r w:rsidRPr="00A44936">
              <w:rPr>
                <w:sz w:val="18"/>
                <w:szCs w:val="18"/>
              </w:rPr>
              <w:t>Peas and Carrots</w:t>
            </w:r>
          </w:p>
          <w:p w14:paraId="52BABBBB" w14:textId="77777777" w:rsidR="009D5E10" w:rsidRDefault="009D5E10" w:rsidP="009D5E10">
            <w:pPr>
              <w:jc w:val="center"/>
              <w:rPr>
                <w:sz w:val="18"/>
                <w:szCs w:val="18"/>
              </w:rPr>
            </w:pPr>
          </w:p>
          <w:p w14:paraId="60C0D0CB" w14:textId="77777777" w:rsidR="000868EC" w:rsidRPr="00A44936" w:rsidRDefault="009D5E10" w:rsidP="009D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Saltine crackers</w:t>
            </w:r>
          </w:p>
          <w:p w14:paraId="6016F01C" w14:textId="77777777" w:rsidR="00EA677F" w:rsidRPr="00FC443C" w:rsidRDefault="00EA677F" w:rsidP="009D5E10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75" w:type="dxa"/>
          </w:tcPr>
          <w:p w14:paraId="6B063F61" w14:textId="77777777" w:rsidR="000868EC" w:rsidRDefault="00FC443C" w:rsidP="00FC4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9BA6AF1" w14:textId="77777777" w:rsidR="00FC443C" w:rsidRPr="00A44936" w:rsidRDefault="00FC443C" w:rsidP="00080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 w/ Wheat Toast</w:t>
            </w:r>
          </w:p>
          <w:p w14:paraId="2FA57F63" w14:textId="77777777" w:rsidR="0008052E" w:rsidRDefault="0008052E" w:rsidP="0008052E">
            <w:pPr>
              <w:jc w:val="center"/>
              <w:rPr>
                <w:sz w:val="18"/>
                <w:szCs w:val="18"/>
              </w:rPr>
            </w:pPr>
          </w:p>
          <w:p w14:paraId="7B14B8A7" w14:textId="77777777" w:rsidR="000868EC" w:rsidRPr="00A44936" w:rsidRDefault="000868EC" w:rsidP="0008052E">
            <w:pPr>
              <w:jc w:val="center"/>
              <w:rPr>
                <w:sz w:val="18"/>
                <w:szCs w:val="18"/>
              </w:rPr>
            </w:pPr>
            <w:r w:rsidRPr="00A44936">
              <w:rPr>
                <w:sz w:val="18"/>
                <w:szCs w:val="18"/>
              </w:rPr>
              <w:t>Chicken w/</w:t>
            </w:r>
          </w:p>
          <w:p w14:paraId="64FCC7A4" w14:textId="77777777" w:rsidR="000868EC" w:rsidRPr="00A44936" w:rsidRDefault="000868EC" w:rsidP="00FA6CB0">
            <w:pPr>
              <w:jc w:val="center"/>
              <w:rPr>
                <w:sz w:val="18"/>
                <w:szCs w:val="18"/>
              </w:rPr>
            </w:pPr>
            <w:r w:rsidRPr="00A44936">
              <w:rPr>
                <w:sz w:val="18"/>
                <w:szCs w:val="18"/>
              </w:rPr>
              <w:t>Spaghetti</w:t>
            </w:r>
            <w:r w:rsidR="00FA6CB0">
              <w:rPr>
                <w:sz w:val="18"/>
                <w:szCs w:val="18"/>
              </w:rPr>
              <w:t xml:space="preserve"> </w:t>
            </w:r>
            <w:r w:rsidRPr="00A44936">
              <w:rPr>
                <w:sz w:val="18"/>
                <w:szCs w:val="18"/>
              </w:rPr>
              <w:t>Corn</w:t>
            </w:r>
          </w:p>
          <w:p w14:paraId="5083CAD9" w14:textId="77777777" w:rsidR="00FA6CB0" w:rsidRDefault="00FA6CB0" w:rsidP="0008052E">
            <w:pPr>
              <w:jc w:val="center"/>
              <w:rPr>
                <w:sz w:val="18"/>
                <w:szCs w:val="18"/>
              </w:rPr>
            </w:pPr>
          </w:p>
          <w:p w14:paraId="6B09D2BA" w14:textId="77777777" w:rsidR="000868EC" w:rsidRDefault="000868EC" w:rsidP="00080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Ritz Crackers</w:t>
            </w:r>
          </w:p>
          <w:p w14:paraId="72E618FC" w14:textId="77777777" w:rsidR="000E19AA" w:rsidRPr="000E19AA" w:rsidRDefault="000E19AA" w:rsidP="0008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</w:tcPr>
          <w:p w14:paraId="00597FA6" w14:textId="77777777" w:rsidR="00FC443C" w:rsidRDefault="00FC443C" w:rsidP="00086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0482BFC7" w14:textId="77777777" w:rsidR="0008052E" w:rsidRDefault="00CC3DE0" w:rsidP="00080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Grain</w:t>
            </w:r>
            <w:r w:rsidR="00FC443C">
              <w:rPr>
                <w:sz w:val="18"/>
                <w:szCs w:val="18"/>
              </w:rPr>
              <w:t xml:space="preserve"> Oatmeal</w:t>
            </w:r>
          </w:p>
          <w:p w14:paraId="2703D8D0" w14:textId="77777777" w:rsidR="0008052E" w:rsidRDefault="0008052E" w:rsidP="0008052E">
            <w:pPr>
              <w:jc w:val="center"/>
              <w:rPr>
                <w:sz w:val="18"/>
                <w:szCs w:val="18"/>
              </w:rPr>
            </w:pPr>
          </w:p>
          <w:p w14:paraId="59A16928" w14:textId="77777777" w:rsidR="000868EC" w:rsidRDefault="000868EC" w:rsidP="00080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</w:t>
            </w:r>
          </w:p>
          <w:p w14:paraId="204C0308" w14:textId="77777777" w:rsidR="000868EC" w:rsidRPr="000E19AA" w:rsidRDefault="000868EC" w:rsidP="00080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1F1CFD76" w14:textId="77777777" w:rsidR="0008052E" w:rsidRDefault="0008052E" w:rsidP="0008052E">
            <w:pPr>
              <w:rPr>
                <w:sz w:val="18"/>
                <w:szCs w:val="18"/>
              </w:rPr>
            </w:pPr>
          </w:p>
          <w:p w14:paraId="36344A25" w14:textId="77777777" w:rsidR="000868EC" w:rsidRPr="00707993" w:rsidRDefault="00FC443C" w:rsidP="00086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</w:t>
            </w:r>
          </w:p>
          <w:p w14:paraId="0F0D42B7" w14:textId="77777777" w:rsidR="000E19AA" w:rsidRPr="000E19AA" w:rsidRDefault="000E19AA" w:rsidP="00080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14:paraId="0AC50EB8" w14:textId="77777777" w:rsidR="00FC443C" w:rsidRDefault="00FC443C" w:rsidP="00C45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44D27113" w14:textId="77777777" w:rsidR="000E19AA" w:rsidRPr="000E19AA" w:rsidRDefault="00FC443C" w:rsidP="00CD0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Toast on Wheat</w:t>
            </w:r>
          </w:p>
          <w:p w14:paraId="5848C3A3" w14:textId="77777777" w:rsidR="00CD083B" w:rsidRDefault="00CD083B" w:rsidP="00CD083B">
            <w:pPr>
              <w:jc w:val="center"/>
              <w:rPr>
                <w:sz w:val="18"/>
                <w:szCs w:val="18"/>
              </w:rPr>
            </w:pPr>
          </w:p>
          <w:p w14:paraId="7A8626F8" w14:textId="77777777" w:rsidR="00CD083B" w:rsidRDefault="009761EB" w:rsidP="00CD0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w/ Beef and Potatoes</w:t>
            </w:r>
          </w:p>
          <w:p w14:paraId="0791E15F" w14:textId="77777777" w:rsidR="00CD083B" w:rsidRDefault="00CD083B" w:rsidP="00CD083B">
            <w:pPr>
              <w:jc w:val="center"/>
              <w:rPr>
                <w:sz w:val="18"/>
                <w:szCs w:val="18"/>
              </w:rPr>
            </w:pPr>
          </w:p>
          <w:p w14:paraId="027FB4EF" w14:textId="77777777" w:rsidR="000E19AA" w:rsidRPr="000E19AA" w:rsidRDefault="008E5552" w:rsidP="00CD0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Crackers</w:t>
            </w:r>
          </w:p>
          <w:p w14:paraId="784CE9DF" w14:textId="77777777" w:rsidR="000E19AA" w:rsidRPr="000E19AA" w:rsidRDefault="000E19AA" w:rsidP="00FC4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14:paraId="39B500EF" w14:textId="77777777" w:rsidR="000868EC" w:rsidRDefault="00FC443C" w:rsidP="00FC4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6FF19109" w14:textId="77777777" w:rsidR="00FC443C" w:rsidRDefault="00654CD8" w:rsidP="00CD08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Has</w:t>
            </w:r>
            <w:r w:rsidR="00E73252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brown</w:t>
            </w:r>
            <w:proofErr w:type="spellEnd"/>
            <w:r>
              <w:rPr>
                <w:sz w:val="18"/>
                <w:szCs w:val="18"/>
              </w:rPr>
              <w:t xml:space="preserve"> w/ Crackers</w:t>
            </w:r>
          </w:p>
          <w:p w14:paraId="2155F9A9" w14:textId="77777777" w:rsidR="00CD083B" w:rsidRDefault="00CD083B" w:rsidP="00CD083B">
            <w:pPr>
              <w:rPr>
                <w:sz w:val="18"/>
              </w:rPr>
            </w:pPr>
          </w:p>
          <w:p w14:paraId="7A5797BE" w14:textId="77777777" w:rsidR="00DB6630" w:rsidRPr="00FA6CB0" w:rsidRDefault="00DB6630" w:rsidP="00FA6CB0">
            <w:pPr>
              <w:rPr>
                <w:sz w:val="18"/>
              </w:rPr>
            </w:pPr>
            <w:r>
              <w:rPr>
                <w:sz w:val="18"/>
              </w:rPr>
              <w:t>Hot</w:t>
            </w:r>
            <w:r w:rsidR="00D54463">
              <w:rPr>
                <w:sz w:val="18"/>
              </w:rPr>
              <w:t xml:space="preserve"> </w:t>
            </w:r>
            <w:r>
              <w:rPr>
                <w:sz w:val="18"/>
              </w:rPr>
              <w:t>Dogs</w:t>
            </w:r>
            <w:r w:rsidR="00FA6CB0">
              <w:rPr>
                <w:sz w:val="18"/>
              </w:rPr>
              <w:t xml:space="preserve"> w/ Wheat </w:t>
            </w:r>
            <w:r w:rsidR="00FC443C">
              <w:rPr>
                <w:sz w:val="18"/>
              </w:rPr>
              <w:t>Buns</w:t>
            </w:r>
            <w:r w:rsidR="00FA6CB0">
              <w:rPr>
                <w:sz w:val="18"/>
              </w:rPr>
              <w:t xml:space="preserve"> </w:t>
            </w:r>
            <w:r w:rsidR="00654CD8">
              <w:rPr>
                <w:sz w:val="18"/>
              </w:rPr>
              <w:t>Baked</w:t>
            </w:r>
            <w:r w:rsidR="000633E2">
              <w:rPr>
                <w:sz w:val="18"/>
              </w:rPr>
              <w:t xml:space="preserve"> Fries</w:t>
            </w:r>
          </w:p>
          <w:p w14:paraId="0D653B94" w14:textId="77777777" w:rsidR="00FA6CB0" w:rsidRDefault="00FA6CB0" w:rsidP="00CD083B">
            <w:pPr>
              <w:jc w:val="center"/>
              <w:rPr>
                <w:sz w:val="18"/>
                <w:szCs w:val="18"/>
              </w:rPr>
            </w:pPr>
          </w:p>
          <w:p w14:paraId="7FAB5170" w14:textId="77777777" w:rsidR="000E19AA" w:rsidRPr="000E19AA" w:rsidRDefault="00FC443C" w:rsidP="00CD0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Crackers</w:t>
            </w:r>
          </w:p>
          <w:p w14:paraId="6A602A20" w14:textId="77777777" w:rsidR="000E19AA" w:rsidRPr="000E19AA" w:rsidRDefault="000E19AA" w:rsidP="00D1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14:paraId="063CF1F5" w14:textId="77777777" w:rsidR="00FA6CB0" w:rsidRDefault="00FA6CB0" w:rsidP="00FA6CB0"/>
          <w:p w14:paraId="6B1AFFCB" w14:textId="77777777" w:rsidR="000E19AA" w:rsidRPr="00D1030E" w:rsidRDefault="000E19AA" w:rsidP="00FA6CB0">
            <w:pPr>
              <w:rPr>
                <w:i/>
              </w:rPr>
            </w:pPr>
            <w:r w:rsidRPr="00D1030E">
              <w:t>*</w:t>
            </w:r>
            <w:proofErr w:type="gramStart"/>
            <w:r w:rsidRPr="00D1030E">
              <w:rPr>
                <w:i/>
              </w:rPr>
              <w:t>Breakfast  and</w:t>
            </w:r>
            <w:proofErr w:type="gramEnd"/>
            <w:r w:rsidRPr="00D1030E">
              <w:rPr>
                <w:i/>
              </w:rPr>
              <w:t xml:space="preserve"> Lunch</w:t>
            </w:r>
          </w:p>
          <w:p w14:paraId="05D40D01" w14:textId="77777777" w:rsidR="000E19AA" w:rsidRPr="00D1030E" w:rsidRDefault="000E19AA" w:rsidP="00FA6CB0">
            <w:pPr>
              <w:rPr>
                <w:i/>
              </w:rPr>
            </w:pPr>
            <w:r w:rsidRPr="00D1030E">
              <w:rPr>
                <w:i/>
              </w:rPr>
              <w:t xml:space="preserve">includes </w:t>
            </w:r>
            <w:r w:rsidRPr="00D1030E">
              <w:rPr>
                <w:b/>
                <w:i/>
              </w:rPr>
              <w:t>Fresh Fruit and Milk</w:t>
            </w:r>
            <w:r w:rsidRPr="00D1030E">
              <w:rPr>
                <w:i/>
              </w:rPr>
              <w:t xml:space="preserve"> Daily</w:t>
            </w:r>
          </w:p>
        </w:tc>
      </w:tr>
      <w:tr w:rsidR="000E19AA" w14:paraId="2D7F5989" w14:textId="77777777" w:rsidTr="004A7B58">
        <w:trPr>
          <w:trHeight w:val="1593"/>
        </w:trPr>
        <w:tc>
          <w:tcPr>
            <w:tcW w:w="1321" w:type="dxa"/>
          </w:tcPr>
          <w:p w14:paraId="2B86CF62" w14:textId="77777777" w:rsidR="005463E9" w:rsidRDefault="005463E9" w:rsidP="00FC7F01"/>
          <w:p w14:paraId="6DCEA2F6" w14:textId="77777777" w:rsidR="005463E9" w:rsidRPr="001070F6" w:rsidRDefault="005463E9" w:rsidP="00FC7F01">
            <w:pPr>
              <w:rPr>
                <w:b/>
                <w:u w:val="single"/>
              </w:rPr>
            </w:pPr>
            <w:r w:rsidRPr="001070F6">
              <w:rPr>
                <w:b/>
                <w:u w:val="single"/>
              </w:rPr>
              <w:t>Breakfast:</w:t>
            </w:r>
          </w:p>
          <w:p w14:paraId="2B4EB8B2" w14:textId="77777777" w:rsidR="005463E9" w:rsidRPr="001070F6" w:rsidRDefault="005463E9" w:rsidP="00FC7F01">
            <w:pPr>
              <w:rPr>
                <w:b/>
                <w:u w:val="single"/>
              </w:rPr>
            </w:pPr>
          </w:p>
          <w:p w14:paraId="06104BED" w14:textId="77777777" w:rsidR="00FC7F01" w:rsidRPr="001070F6" w:rsidRDefault="00FC7F01" w:rsidP="00FC7F01">
            <w:pPr>
              <w:rPr>
                <w:b/>
                <w:u w:val="single"/>
              </w:rPr>
            </w:pPr>
          </w:p>
          <w:p w14:paraId="3A3D6C9C" w14:textId="77777777" w:rsidR="005463E9" w:rsidRPr="001070F6" w:rsidRDefault="005463E9" w:rsidP="00FC7F01">
            <w:pPr>
              <w:rPr>
                <w:b/>
                <w:u w:val="single"/>
              </w:rPr>
            </w:pPr>
            <w:r w:rsidRPr="001070F6">
              <w:rPr>
                <w:b/>
                <w:u w:val="single"/>
              </w:rPr>
              <w:t>Lunch:</w:t>
            </w:r>
          </w:p>
          <w:p w14:paraId="617C6846" w14:textId="77777777" w:rsidR="005463E9" w:rsidRPr="001070F6" w:rsidRDefault="005463E9" w:rsidP="00FC7F01">
            <w:pPr>
              <w:rPr>
                <w:b/>
                <w:u w:val="single"/>
              </w:rPr>
            </w:pPr>
          </w:p>
          <w:p w14:paraId="7CB929D5" w14:textId="77777777" w:rsidR="00111696" w:rsidRPr="001070F6" w:rsidRDefault="00111696" w:rsidP="00FC7F01">
            <w:pPr>
              <w:rPr>
                <w:b/>
                <w:u w:val="single"/>
              </w:rPr>
            </w:pPr>
          </w:p>
          <w:p w14:paraId="6686B980" w14:textId="77777777" w:rsidR="005463E9" w:rsidRPr="001070F6" w:rsidRDefault="009A6399" w:rsidP="00FC7F01">
            <w:pPr>
              <w:rPr>
                <w:u w:val="single"/>
              </w:rPr>
            </w:pPr>
            <w:r w:rsidRPr="001070F6">
              <w:rPr>
                <w:b/>
                <w:u w:val="single"/>
              </w:rPr>
              <w:t>PM Snack:</w:t>
            </w:r>
          </w:p>
          <w:p w14:paraId="59875DB5" w14:textId="77777777" w:rsidR="000E19AA" w:rsidRDefault="000E19AA" w:rsidP="005463E9">
            <w:pPr>
              <w:jc w:val="right"/>
            </w:pPr>
          </w:p>
        </w:tc>
        <w:tc>
          <w:tcPr>
            <w:tcW w:w="1768" w:type="dxa"/>
          </w:tcPr>
          <w:p w14:paraId="3922CC69" w14:textId="77777777" w:rsidR="00FC443C" w:rsidRDefault="002673D2" w:rsidP="00FC7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0708A1F4" w14:textId="77777777" w:rsidR="00FC443C" w:rsidRDefault="00FC443C" w:rsidP="00FC7F01">
            <w:pPr>
              <w:jc w:val="center"/>
              <w:rPr>
                <w:sz w:val="18"/>
                <w:szCs w:val="18"/>
              </w:rPr>
            </w:pPr>
            <w:r w:rsidRPr="00FC443C">
              <w:rPr>
                <w:sz w:val="18"/>
                <w:szCs w:val="18"/>
              </w:rPr>
              <w:t>Whole</w:t>
            </w:r>
            <w:r>
              <w:rPr>
                <w:sz w:val="18"/>
                <w:szCs w:val="18"/>
              </w:rPr>
              <w:t xml:space="preserve"> </w:t>
            </w:r>
            <w:r w:rsidRPr="00FC443C">
              <w:rPr>
                <w:sz w:val="18"/>
                <w:szCs w:val="18"/>
              </w:rPr>
              <w:t>Gr</w:t>
            </w:r>
            <w:r>
              <w:rPr>
                <w:sz w:val="18"/>
                <w:szCs w:val="18"/>
              </w:rPr>
              <w:t>ain</w:t>
            </w:r>
            <w:r w:rsidR="00FC7F01">
              <w:rPr>
                <w:sz w:val="18"/>
                <w:szCs w:val="18"/>
              </w:rPr>
              <w:t xml:space="preserve"> </w:t>
            </w:r>
            <w:r w:rsidRPr="00FC443C">
              <w:rPr>
                <w:sz w:val="18"/>
                <w:szCs w:val="18"/>
              </w:rPr>
              <w:t>Cereal</w:t>
            </w:r>
          </w:p>
          <w:p w14:paraId="7139BDE4" w14:textId="77777777" w:rsidR="00FC7F01" w:rsidRDefault="00FC7F01" w:rsidP="00FC7F01">
            <w:pPr>
              <w:jc w:val="center"/>
              <w:rPr>
                <w:sz w:val="18"/>
                <w:szCs w:val="18"/>
              </w:rPr>
            </w:pPr>
          </w:p>
          <w:p w14:paraId="4F36D321" w14:textId="77777777" w:rsidR="009761EB" w:rsidRPr="00A44936" w:rsidRDefault="009761EB" w:rsidP="00FC7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Meatloaf w/ </w:t>
            </w:r>
            <w:r w:rsidR="00FC443C">
              <w:rPr>
                <w:sz w:val="18"/>
                <w:szCs w:val="18"/>
              </w:rPr>
              <w:t xml:space="preserve">wheat </w:t>
            </w:r>
            <w:r>
              <w:rPr>
                <w:sz w:val="18"/>
                <w:szCs w:val="18"/>
              </w:rPr>
              <w:t>bread</w:t>
            </w:r>
            <w:r w:rsidR="00FC7F01"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t>Mashed Potatoes</w:t>
            </w:r>
          </w:p>
          <w:p w14:paraId="054E8A35" w14:textId="77777777" w:rsidR="00FC7F01" w:rsidRDefault="00FC7F01" w:rsidP="00FC7F01">
            <w:pPr>
              <w:jc w:val="center"/>
              <w:rPr>
                <w:sz w:val="18"/>
                <w:szCs w:val="18"/>
              </w:rPr>
            </w:pPr>
          </w:p>
          <w:p w14:paraId="3118D857" w14:textId="77777777" w:rsidR="000E19AA" w:rsidRPr="00A44936" w:rsidRDefault="00111696" w:rsidP="00FC7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Saltine crackers</w:t>
            </w:r>
          </w:p>
        </w:tc>
        <w:tc>
          <w:tcPr>
            <w:tcW w:w="1675" w:type="dxa"/>
          </w:tcPr>
          <w:p w14:paraId="21304737" w14:textId="77777777" w:rsidR="002673D2" w:rsidRDefault="002673D2" w:rsidP="0026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5428D901" w14:textId="77777777" w:rsidR="002673D2" w:rsidRPr="00A44936" w:rsidRDefault="002673D2" w:rsidP="00FA6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 w/ Wheat Toast</w:t>
            </w:r>
          </w:p>
          <w:p w14:paraId="3E19D4E7" w14:textId="77777777" w:rsidR="00FC7F01" w:rsidRDefault="00FC7F01" w:rsidP="00FA6CB0">
            <w:pPr>
              <w:jc w:val="center"/>
              <w:rPr>
                <w:sz w:val="18"/>
                <w:szCs w:val="18"/>
              </w:rPr>
            </w:pPr>
          </w:p>
          <w:p w14:paraId="00097E16" w14:textId="77777777" w:rsidR="00FA6CB0" w:rsidRDefault="004A7B58" w:rsidP="00FA6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Chicken/</w:t>
            </w:r>
            <w:r w:rsidR="009761EB">
              <w:rPr>
                <w:sz w:val="18"/>
                <w:szCs w:val="18"/>
              </w:rPr>
              <w:t xml:space="preserve"> Cheese Quesadillas</w:t>
            </w:r>
          </w:p>
          <w:p w14:paraId="0736AF25" w14:textId="77777777" w:rsidR="00AE0B67" w:rsidRPr="00A44936" w:rsidRDefault="00AE0B67" w:rsidP="00FA6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57E9C4CE" w14:textId="77777777" w:rsidR="00FA6CB0" w:rsidRDefault="00FA6CB0" w:rsidP="00FA6CB0">
            <w:pPr>
              <w:jc w:val="center"/>
              <w:rPr>
                <w:sz w:val="18"/>
                <w:szCs w:val="18"/>
              </w:rPr>
            </w:pPr>
          </w:p>
          <w:p w14:paraId="3E2FFA55" w14:textId="77777777" w:rsidR="00FC443C" w:rsidRDefault="00FC443C" w:rsidP="00FA6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Ritz Crackers</w:t>
            </w:r>
          </w:p>
          <w:p w14:paraId="51A35AEE" w14:textId="77777777" w:rsidR="000E19AA" w:rsidRPr="00A44936" w:rsidRDefault="000E19AA" w:rsidP="00FA6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</w:tcPr>
          <w:p w14:paraId="02E44451" w14:textId="77777777" w:rsidR="00FC443C" w:rsidRDefault="002673D2" w:rsidP="00FC4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0A1D8177" w14:textId="77777777" w:rsidR="00FC443C" w:rsidRPr="000E19AA" w:rsidRDefault="00CC3DE0" w:rsidP="00FC4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Grain</w:t>
            </w:r>
            <w:r w:rsidR="00FC443C">
              <w:rPr>
                <w:sz w:val="18"/>
                <w:szCs w:val="18"/>
              </w:rPr>
              <w:t xml:space="preserve"> Oatmeal</w:t>
            </w:r>
          </w:p>
          <w:p w14:paraId="28FC61E4" w14:textId="77777777" w:rsidR="00FC7F01" w:rsidRDefault="00FC7F01" w:rsidP="00FA6CB0">
            <w:pPr>
              <w:rPr>
                <w:sz w:val="18"/>
                <w:szCs w:val="18"/>
              </w:rPr>
            </w:pPr>
          </w:p>
          <w:p w14:paraId="75442003" w14:textId="77777777" w:rsidR="002673D2" w:rsidRPr="000E19AA" w:rsidRDefault="002673D2" w:rsidP="00FA6CB0">
            <w:pPr>
              <w:rPr>
                <w:sz w:val="18"/>
                <w:szCs w:val="18"/>
              </w:rPr>
            </w:pPr>
            <w:r w:rsidRPr="000E19AA">
              <w:rPr>
                <w:sz w:val="18"/>
                <w:szCs w:val="18"/>
              </w:rPr>
              <w:t>Chicken w/ Ramen noodles</w:t>
            </w:r>
          </w:p>
          <w:p w14:paraId="518D0CE3" w14:textId="77777777" w:rsidR="002673D2" w:rsidRPr="000E19AA" w:rsidRDefault="002673D2" w:rsidP="002673D2">
            <w:pPr>
              <w:jc w:val="center"/>
              <w:rPr>
                <w:sz w:val="18"/>
                <w:szCs w:val="18"/>
              </w:rPr>
            </w:pPr>
            <w:r w:rsidRPr="000E19AA">
              <w:rPr>
                <w:sz w:val="18"/>
                <w:szCs w:val="18"/>
              </w:rPr>
              <w:t>Mix Veggies</w:t>
            </w:r>
          </w:p>
          <w:p w14:paraId="2B343104" w14:textId="77777777" w:rsidR="00FA6CB0" w:rsidRDefault="00FA6CB0" w:rsidP="00FC443C">
            <w:pPr>
              <w:jc w:val="center"/>
              <w:rPr>
                <w:sz w:val="18"/>
                <w:szCs w:val="18"/>
              </w:rPr>
            </w:pPr>
          </w:p>
          <w:p w14:paraId="0C49240C" w14:textId="77777777" w:rsidR="00FC443C" w:rsidRPr="00707993" w:rsidRDefault="00FC443C" w:rsidP="00FC4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</w:t>
            </w:r>
          </w:p>
          <w:p w14:paraId="6CF89FAC" w14:textId="77777777" w:rsidR="000E19AA" w:rsidRPr="009761EB" w:rsidRDefault="000E19AA" w:rsidP="00FC4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14:paraId="191275FC" w14:textId="77777777" w:rsidR="00FC443C" w:rsidRDefault="002673D2" w:rsidP="00FC4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7444F89F" w14:textId="77777777" w:rsidR="00FC443C" w:rsidRPr="000E19AA" w:rsidRDefault="00FC443C" w:rsidP="00FC4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Cheese Toast on Wheat  </w:t>
            </w:r>
          </w:p>
          <w:p w14:paraId="1502CED2" w14:textId="77777777" w:rsidR="00FC7F01" w:rsidRDefault="00FC7F01" w:rsidP="009761EB">
            <w:pPr>
              <w:jc w:val="center"/>
              <w:rPr>
                <w:sz w:val="18"/>
              </w:rPr>
            </w:pPr>
          </w:p>
          <w:p w14:paraId="27C506DD" w14:textId="77777777" w:rsidR="0050208C" w:rsidRDefault="00941BA8" w:rsidP="009761E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Fish Sticks w/ </w:t>
            </w:r>
            <w:r w:rsidR="0050208C">
              <w:rPr>
                <w:sz w:val="18"/>
              </w:rPr>
              <w:t>Mac n Cheese</w:t>
            </w:r>
          </w:p>
          <w:p w14:paraId="4CA50515" w14:textId="77777777" w:rsidR="009761EB" w:rsidRPr="002D6CFF" w:rsidRDefault="009761EB" w:rsidP="009761EB">
            <w:pPr>
              <w:jc w:val="center"/>
              <w:rPr>
                <w:sz w:val="18"/>
              </w:rPr>
            </w:pPr>
            <w:r w:rsidRPr="002D6CFF">
              <w:rPr>
                <w:sz w:val="18"/>
              </w:rPr>
              <w:t>Peas and Carro</w:t>
            </w:r>
            <w:r>
              <w:rPr>
                <w:sz w:val="18"/>
              </w:rPr>
              <w:t>ts</w:t>
            </w:r>
          </w:p>
          <w:p w14:paraId="71C0C454" w14:textId="77777777" w:rsidR="00FC7F01" w:rsidRDefault="00FC7F01" w:rsidP="00FC443C">
            <w:pPr>
              <w:jc w:val="center"/>
              <w:rPr>
                <w:sz w:val="18"/>
                <w:szCs w:val="18"/>
              </w:rPr>
            </w:pPr>
          </w:p>
          <w:p w14:paraId="0B38B238" w14:textId="77777777" w:rsidR="00FC443C" w:rsidRPr="000E19AA" w:rsidRDefault="00FC443C" w:rsidP="00FC4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Crackers</w:t>
            </w:r>
          </w:p>
          <w:p w14:paraId="1919D0CF" w14:textId="77777777" w:rsidR="000E19AA" w:rsidRPr="00A44936" w:rsidRDefault="000E19AA" w:rsidP="00FC4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14:paraId="0E6C4D19" w14:textId="77777777" w:rsidR="002673D2" w:rsidRDefault="002673D2" w:rsidP="0026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6BD67EE3" w14:textId="77777777" w:rsidR="002673D2" w:rsidRPr="000E19AA" w:rsidRDefault="0050208C" w:rsidP="00FA6C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Has</w:t>
            </w:r>
            <w:r w:rsidR="00E73252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brown</w:t>
            </w:r>
            <w:proofErr w:type="spellEnd"/>
            <w:r>
              <w:rPr>
                <w:sz w:val="18"/>
                <w:szCs w:val="18"/>
              </w:rPr>
              <w:t xml:space="preserve"> w/ Crackers</w:t>
            </w:r>
          </w:p>
          <w:p w14:paraId="1ECEBD42" w14:textId="77777777" w:rsidR="00FC7F01" w:rsidRDefault="00FC7F01" w:rsidP="002673D2">
            <w:pPr>
              <w:jc w:val="center"/>
              <w:rPr>
                <w:sz w:val="18"/>
                <w:szCs w:val="18"/>
              </w:rPr>
            </w:pPr>
          </w:p>
          <w:p w14:paraId="7C3F4AF0" w14:textId="77777777" w:rsidR="002673D2" w:rsidRDefault="002673D2" w:rsidP="002673D2">
            <w:pPr>
              <w:jc w:val="center"/>
              <w:rPr>
                <w:sz w:val="18"/>
                <w:szCs w:val="18"/>
              </w:rPr>
            </w:pPr>
            <w:r w:rsidRPr="00A44936">
              <w:rPr>
                <w:sz w:val="18"/>
                <w:szCs w:val="18"/>
              </w:rPr>
              <w:t xml:space="preserve">Chicken Alfredo </w:t>
            </w:r>
            <w:r>
              <w:rPr>
                <w:sz w:val="18"/>
                <w:szCs w:val="18"/>
              </w:rPr>
              <w:t xml:space="preserve">w/ Wheat </w:t>
            </w:r>
            <w:proofErr w:type="gramStart"/>
            <w:r w:rsidRPr="00A44936">
              <w:rPr>
                <w:sz w:val="18"/>
                <w:szCs w:val="18"/>
              </w:rPr>
              <w:t>Pasta</w:t>
            </w:r>
            <w:r>
              <w:rPr>
                <w:sz w:val="18"/>
                <w:szCs w:val="18"/>
              </w:rPr>
              <w:t xml:space="preserve"> </w:t>
            </w:r>
            <w:r w:rsidRPr="00A44936">
              <w:rPr>
                <w:sz w:val="18"/>
                <w:szCs w:val="18"/>
              </w:rPr>
              <w:t>,</w:t>
            </w:r>
            <w:proofErr w:type="gramEnd"/>
            <w:r w:rsidRPr="00A44936">
              <w:rPr>
                <w:sz w:val="18"/>
                <w:szCs w:val="18"/>
              </w:rPr>
              <w:t xml:space="preserve"> </w:t>
            </w:r>
          </w:p>
          <w:p w14:paraId="232AE1B5" w14:textId="77777777" w:rsidR="002673D2" w:rsidRPr="00A44936" w:rsidRDefault="002673D2" w:rsidP="0026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3F21B4CC" w14:textId="77777777" w:rsidR="00FC7F01" w:rsidRDefault="00FC7F01" w:rsidP="002673D2">
            <w:pPr>
              <w:jc w:val="center"/>
              <w:rPr>
                <w:sz w:val="18"/>
                <w:szCs w:val="18"/>
              </w:rPr>
            </w:pPr>
          </w:p>
          <w:p w14:paraId="0B21B9FF" w14:textId="77777777" w:rsidR="002673D2" w:rsidRPr="000E19AA" w:rsidRDefault="002673D2" w:rsidP="0026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Crackers</w:t>
            </w:r>
          </w:p>
          <w:p w14:paraId="27E934D8" w14:textId="77777777" w:rsidR="000E19AA" w:rsidRPr="005A3CFF" w:rsidRDefault="000E19AA" w:rsidP="002673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389D07B4" w14:textId="77777777" w:rsidR="00FC7F01" w:rsidRDefault="00FC7F01" w:rsidP="00FC7F01">
            <w:pPr>
              <w:rPr>
                <w:i/>
              </w:rPr>
            </w:pPr>
          </w:p>
          <w:p w14:paraId="7B3D57EF" w14:textId="77777777" w:rsidR="00E50A33" w:rsidRDefault="00E50A33" w:rsidP="00FC7F01">
            <w:pPr>
              <w:rPr>
                <w:i/>
              </w:rPr>
            </w:pPr>
          </w:p>
          <w:p w14:paraId="7B6359F7" w14:textId="77777777" w:rsidR="000E19AA" w:rsidRPr="00D1030E" w:rsidRDefault="000E19AA" w:rsidP="00FC7F01">
            <w:r w:rsidRPr="00D1030E">
              <w:rPr>
                <w:i/>
              </w:rPr>
              <w:t xml:space="preserve">*Snack Includes </w:t>
            </w:r>
            <w:r w:rsidRPr="00D1030E">
              <w:rPr>
                <w:b/>
                <w:i/>
              </w:rPr>
              <w:t>100% Juice</w:t>
            </w:r>
            <w:r w:rsidRPr="00D1030E">
              <w:rPr>
                <w:i/>
              </w:rPr>
              <w:t>, &amp; water</w:t>
            </w:r>
          </w:p>
        </w:tc>
      </w:tr>
      <w:tr w:rsidR="004A7B58" w14:paraId="71DE4174" w14:textId="77777777" w:rsidTr="004A7B58">
        <w:trPr>
          <w:trHeight w:val="1621"/>
        </w:trPr>
        <w:tc>
          <w:tcPr>
            <w:tcW w:w="1321" w:type="dxa"/>
          </w:tcPr>
          <w:p w14:paraId="099A998A" w14:textId="77777777" w:rsidR="005463E9" w:rsidRPr="001070F6" w:rsidRDefault="005463E9" w:rsidP="005463E9">
            <w:pPr>
              <w:jc w:val="right"/>
              <w:rPr>
                <w:u w:val="single"/>
              </w:rPr>
            </w:pPr>
          </w:p>
          <w:p w14:paraId="0B010287" w14:textId="77777777" w:rsidR="005463E9" w:rsidRPr="001070F6" w:rsidRDefault="005463E9" w:rsidP="00FC7F01">
            <w:pPr>
              <w:rPr>
                <w:b/>
                <w:u w:val="single"/>
              </w:rPr>
            </w:pPr>
            <w:r w:rsidRPr="001070F6">
              <w:rPr>
                <w:b/>
                <w:u w:val="single"/>
              </w:rPr>
              <w:t>Breakfast:</w:t>
            </w:r>
          </w:p>
          <w:p w14:paraId="40CA9BC8" w14:textId="77777777" w:rsidR="005463E9" w:rsidRPr="001070F6" w:rsidRDefault="005463E9" w:rsidP="00FC7F01">
            <w:pPr>
              <w:rPr>
                <w:b/>
                <w:u w:val="single"/>
              </w:rPr>
            </w:pPr>
          </w:p>
          <w:p w14:paraId="37C71DF9" w14:textId="77777777" w:rsidR="005463E9" w:rsidRPr="001070F6" w:rsidRDefault="005463E9" w:rsidP="00FC7F01">
            <w:pPr>
              <w:rPr>
                <w:b/>
                <w:u w:val="single"/>
              </w:rPr>
            </w:pPr>
            <w:r w:rsidRPr="001070F6">
              <w:rPr>
                <w:b/>
                <w:u w:val="single"/>
              </w:rPr>
              <w:t>Lunch:</w:t>
            </w:r>
          </w:p>
          <w:p w14:paraId="6CD5BCE2" w14:textId="77777777" w:rsidR="005463E9" w:rsidRPr="001070F6" w:rsidRDefault="005463E9" w:rsidP="00FC7F01">
            <w:pPr>
              <w:rPr>
                <w:b/>
                <w:u w:val="single"/>
              </w:rPr>
            </w:pPr>
          </w:p>
          <w:p w14:paraId="5EBC2BBA" w14:textId="77777777" w:rsidR="00FC7F01" w:rsidRPr="001070F6" w:rsidRDefault="00FC7F01" w:rsidP="00FC7F01">
            <w:pPr>
              <w:rPr>
                <w:b/>
                <w:u w:val="single"/>
              </w:rPr>
            </w:pPr>
          </w:p>
          <w:p w14:paraId="73E661B3" w14:textId="77777777" w:rsidR="005463E9" w:rsidRPr="001070F6" w:rsidRDefault="005463E9" w:rsidP="00FC7F01">
            <w:pPr>
              <w:rPr>
                <w:u w:val="single"/>
              </w:rPr>
            </w:pPr>
            <w:r w:rsidRPr="001070F6">
              <w:rPr>
                <w:b/>
                <w:u w:val="single"/>
              </w:rPr>
              <w:t>PM Snack</w:t>
            </w:r>
            <w:r w:rsidRPr="001070F6">
              <w:rPr>
                <w:u w:val="single"/>
              </w:rPr>
              <w:t>:</w:t>
            </w:r>
          </w:p>
          <w:p w14:paraId="683EF5C7" w14:textId="77777777" w:rsidR="004A7B58" w:rsidRDefault="004A7B58" w:rsidP="005463E9">
            <w:pPr>
              <w:jc w:val="right"/>
            </w:pPr>
          </w:p>
        </w:tc>
        <w:tc>
          <w:tcPr>
            <w:tcW w:w="1768" w:type="dxa"/>
          </w:tcPr>
          <w:p w14:paraId="5267C6E8" w14:textId="77777777" w:rsidR="004A7B58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72469688" w14:textId="77777777" w:rsidR="004A7B58" w:rsidRPr="00FC443C" w:rsidRDefault="004A7B58" w:rsidP="004A027B">
            <w:pPr>
              <w:jc w:val="center"/>
              <w:rPr>
                <w:sz w:val="18"/>
                <w:szCs w:val="18"/>
              </w:rPr>
            </w:pPr>
            <w:r w:rsidRPr="00FC443C">
              <w:rPr>
                <w:sz w:val="18"/>
                <w:szCs w:val="18"/>
              </w:rPr>
              <w:t>Whole</w:t>
            </w:r>
            <w:r>
              <w:rPr>
                <w:sz w:val="18"/>
                <w:szCs w:val="18"/>
              </w:rPr>
              <w:t xml:space="preserve"> </w:t>
            </w:r>
            <w:r w:rsidRPr="00FC443C">
              <w:rPr>
                <w:sz w:val="18"/>
                <w:szCs w:val="18"/>
              </w:rPr>
              <w:t>Gr</w:t>
            </w:r>
            <w:r>
              <w:rPr>
                <w:sz w:val="18"/>
                <w:szCs w:val="18"/>
              </w:rPr>
              <w:t>ain</w:t>
            </w:r>
            <w:r w:rsidRPr="00FC443C">
              <w:rPr>
                <w:sz w:val="18"/>
                <w:szCs w:val="18"/>
              </w:rPr>
              <w:t xml:space="preserve"> Cereal</w:t>
            </w:r>
            <w:r>
              <w:rPr>
                <w:sz w:val="18"/>
                <w:szCs w:val="18"/>
              </w:rPr>
              <w:t xml:space="preserve"> </w:t>
            </w:r>
          </w:p>
          <w:p w14:paraId="1909E0F6" w14:textId="77777777" w:rsidR="00FC7F01" w:rsidRDefault="00FC7F01" w:rsidP="004A027B">
            <w:pPr>
              <w:jc w:val="center"/>
              <w:rPr>
                <w:sz w:val="18"/>
                <w:szCs w:val="18"/>
              </w:rPr>
            </w:pPr>
          </w:p>
          <w:p w14:paraId="2B07F318" w14:textId="77777777" w:rsidR="004A7B58" w:rsidRPr="00A44936" w:rsidRDefault="004A7B58" w:rsidP="004A027B">
            <w:pPr>
              <w:jc w:val="center"/>
              <w:rPr>
                <w:sz w:val="18"/>
                <w:szCs w:val="18"/>
              </w:rPr>
            </w:pPr>
            <w:r w:rsidRPr="00A44936">
              <w:rPr>
                <w:sz w:val="18"/>
                <w:szCs w:val="18"/>
              </w:rPr>
              <w:t>Chicken Nuggets</w:t>
            </w:r>
          </w:p>
          <w:p w14:paraId="6B059C42" w14:textId="77777777" w:rsidR="004A7B58" w:rsidRPr="00A44936" w:rsidRDefault="004A7B58" w:rsidP="004A027B">
            <w:pPr>
              <w:jc w:val="center"/>
              <w:rPr>
                <w:sz w:val="18"/>
                <w:szCs w:val="18"/>
              </w:rPr>
            </w:pPr>
            <w:r w:rsidRPr="00A44936">
              <w:rPr>
                <w:sz w:val="18"/>
                <w:szCs w:val="18"/>
              </w:rPr>
              <w:t>Peas and Carrots</w:t>
            </w:r>
          </w:p>
          <w:p w14:paraId="51488730" w14:textId="77777777" w:rsidR="00FC7F01" w:rsidRDefault="00FC7F01" w:rsidP="004A027B">
            <w:pPr>
              <w:jc w:val="center"/>
              <w:rPr>
                <w:sz w:val="18"/>
                <w:szCs w:val="18"/>
              </w:rPr>
            </w:pPr>
          </w:p>
          <w:p w14:paraId="667715FA" w14:textId="77777777" w:rsidR="004A7B58" w:rsidRPr="009176D4" w:rsidRDefault="00FC7F01" w:rsidP="00917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Saltine crackers</w:t>
            </w:r>
          </w:p>
        </w:tc>
        <w:tc>
          <w:tcPr>
            <w:tcW w:w="1675" w:type="dxa"/>
          </w:tcPr>
          <w:p w14:paraId="0192F3FC" w14:textId="77777777" w:rsidR="004A7B58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7DA6CE0E" w14:textId="77777777" w:rsidR="004A7B58" w:rsidRPr="00A44936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 w/ Wheat Toast</w:t>
            </w:r>
          </w:p>
          <w:p w14:paraId="033BE22E" w14:textId="77777777" w:rsidR="004A7B58" w:rsidRPr="00A44936" w:rsidRDefault="004A7B58" w:rsidP="004A027B">
            <w:pPr>
              <w:jc w:val="center"/>
              <w:rPr>
                <w:sz w:val="18"/>
                <w:szCs w:val="18"/>
              </w:rPr>
            </w:pPr>
            <w:r w:rsidRPr="00A44936">
              <w:rPr>
                <w:sz w:val="18"/>
                <w:szCs w:val="18"/>
              </w:rPr>
              <w:t>Chicken w/</w:t>
            </w:r>
          </w:p>
          <w:p w14:paraId="2B60BDBA" w14:textId="77777777" w:rsidR="004A7B58" w:rsidRPr="00A44936" w:rsidRDefault="004A7B58" w:rsidP="004A027B">
            <w:pPr>
              <w:jc w:val="center"/>
              <w:rPr>
                <w:sz w:val="18"/>
                <w:szCs w:val="18"/>
              </w:rPr>
            </w:pPr>
            <w:r w:rsidRPr="00A44936">
              <w:rPr>
                <w:sz w:val="18"/>
                <w:szCs w:val="18"/>
              </w:rPr>
              <w:t>Spaghetti</w:t>
            </w:r>
          </w:p>
          <w:p w14:paraId="395B5932" w14:textId="77777777" w:rsidR="004A7B58" w:rsidRPr="00A44936" w:rsidRDefault="004A7B58" w:rsidP="004A027B">
            <w:pPr>
              <w:jc w:val="center"/>
              <w:rPr>
                <w:sz w:val="18"/>
                <w:szCs w:val="18"/>
              </w:rPr>
            </w:pPr>
            <w:r w:rsidRPr="00A44936">
              <w:rPr>
                <w:sz w:val="18"/>
                <w:szCs w:val="18"/>
              </w:rPr>
              <w:t>Corn</w:t>
            </w:r>
          </w:p>
          <w:p w14:paraId="0079AEBB" w14:textId="77777777" w:rsidR="004A7B58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Ritz Crackers</w:t>
            </w:r>
          </w:p>
          <w:p w14:paraId="5730EE0F" w14:textId="77777777" w:rsidR="004A7B58" w:rsidRPr="000E19AA" w:rsidRDefault="004A7B58" w:rsidP="004A0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</w:tcPr>
          <w:p w14:paraId="0B29A326" w14:textId="77777777" w:rsidR="004A7B58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5764A4BF" w14:textId="77777777" w:rsidR="004A7B58" w:rsidRPr="000E19AA" w:rsidRDefault="00CC3DE0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Grain</w:t>
            </w:r>
            <w:r w:rsidR="004A7B58">
              <w:rPr>
                <w:sz w:val="18"/>
                <w:szCs w:val="18"/>
              </w:rPr>
              <w:t xml:space="preserve"> Oatmeal</w:t>
            </w:r>
          </w:p>
          <w:p w14:paraId="4B111937" w14:textId="77777777" w:rsidR="004A7B58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</w:t>
            </w:r>
          </w:p>
          <w:p w14:paraId="6A01270C" w14:textId="77777777" w:rsidR="004A7B58" w:rsidRPr="000E19AA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4943EFEB" w14:textId="77777777" w:rsidR="009176D4" w:rsidRDefault="009176D4" w:rsidP="004A027B">
            <w:pPr>
              <w:jc w:val="center"/>
              <w:rPr>
                <w:sz w:val="18"/>
                <w:szCs w:val="18"/>
              </w:rPr>
            </w:pPr>
          </w:p>
          <w:p w14:paraId="4E57EE2D" w14:textId="77777777" w:rsidR="004A7B58" w:rsidRPr="00707993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</w:t>
            </w:r>
          </w:p>
          <w:p w14:paraId="1E590C17" w14:textId="77777777" w:rsidR="004A7B58" w:rsidRPr="000E19AA" w:rsidRDefault="004A7B58" w:rsidP="004A0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14:paraId="59319CBB" w14:textId="77777777" w:rsidR="004A7B58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5F568B9F" w14:textId="77777777" w:rsidR="004A7B58" w:rsidRPr="000E19AA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Cheese Toast on Wheat  </w:t>
            </w:r>
          </w:p>
          <w:p w14:paraId="16373CDD" w14:textId="77777777" w:rsidR="004A7B58" w:rsidRPr="000E19AA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w/ Beef and Potatoes</w:t>
            </w:r>
          </w:p>
          <w:p w14:paraId="6026A58D" w14:textId="77777777" w:rsidR="009176D4" w:rsidRDefault="009176D4" w:rsidP="004A027B">
            <w:pPr>
              <w:jc w:val="center"/>
              <w:rPr>
                <w:sz w:val="18"/>
                <w:szCs w:val="18"/>
              </w:rPr>
            </w:pPr>
          </w:p>
          <w:p w14:paraId="45AA0610" w14:textId="77777777" w:rsidR="004A7B58" w:rsidRPr="000E19AA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Crackers</w:t>
            </w:r>
          </w:p>
          <w:p w14:paraId="26B7669C" w14:textId="77777777" w:rsidR="004A7B58" w:rsidRPr="000E19AA" w:rsidRDefault="004A7B58" w:rsidP="004A0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14:paraId="64E83D7F" w14:textId="77777777" w:rsidR="004A7B58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3C8C0E46" w14:textId="77777777" w:rsidR="0050208C" w:rsidRDefault="0050208C" w:rsidP="005020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Has</w:t>
            </w:r>
            <w:r w:rsidR="00E73252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brown</w:t>
            </w:r>
            <w:proofErr w:type="spellEnd"/>
            <w:r>
              <w:rPr>
                <w:sz w:val="18"/>
                <w:szCs w:val="18"/>
              </w:rPr>
              <w:t xml:space="preserve"> w/ Crackers</w:t>
            </w:r>
          </w:p>
          <w:p w14:paraId="640C64CD" w14:textId="77777777" w:rsidR="004A7B58" w:rsidRDefault="004A7B58" w:rsidP="004A02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Hot</w:t>
            </w:r>
            <w:r w:rsidR="00D54463">
              <w:rPr>
                <w:sz w:val="18"/>
              </w:rPr>
              <w:t xml:space="preserve"> </w:t>
            </w:r>
            <w:r>
              <w:rPr>
                <w:sz w:val="18"/>
              </w:rPr>
              <w:t>Dogs w/ Wheat Buns</w:t>
            </w:r>
          </w:p>
          <w:p w14:paraId="4A83F05A" w14:textId="77777777" w:rsidR="004A7B58" w:rsidRDefault="004A7B58" w:rsidP="004A027B">
            <w:pPr>
              <w:jc w:val="center"/>
            </w:pPr>
            <w:r>
              <w:rPr>
                <w:sz w:val="18"/>
              </w:rPr>
              <w:t>French Fries</w:t>
            </w:r>
          </w:p>
          <w:p w14:paraId="42A88B68" w14:textId="77777777" w:rsidR="004A7B58" w:rsidRPr="000E19AA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Crackers</w:t>
            </w:r>
          </w:p>
          <w:p w14:paraId="56F8DF09" w14:textId="77777777" w:rsidR="004A7B58" w:rsidRPr="000E19AA" w:rsidRDefault="004A7B58" w:rsidP="004A0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14:paraId="24913656" w14:textId="77777777" w:rsidR="004A7B58" w:rsidRDefault="004A7B58" w:rsidP="004A7B58">
            <w:pPr>
              <w:jc w:val="center"/>
            </w:pPr>
          </w:p>
        </w:tc>
      </w:tr>
      <w:tr w:rsidR="004A7B58" w14:paraId="0CDD85A0" w14:textId="77777777" w:rsidTr="004A7B58">
        <w:trPr>
          <w:trHeight w:val="1605"/>
        </w:trPr>
        <w:tc>
          <w:tcPr>
            <w:tcW w:w="1321" w:type="dxa"/>
          </w:tcPr>
          <w:p w14:paraId="7681F287" w14:textId="77777777" w:rsidR="005463E9" w:rsidRDefault="005463E9" w:rsidP="00892DCE">
            <w:pPr>
              <w:jc w:val="right"/>
            </w:pPr>
          </w:p>
          <w:p w14:paraId="72421AC1" w14:textId="77777777" w:rsidR="005463E9" w:rsidRPr="001070F6" w:rsidRDefault="005463E9" w:rsidP="00FC7F01">
            <w:pPr>
              <w:rPr>
                <w:b/>
                <w:u w:val="single"/>
              </w:rPr>
            </w:pPr>
            <w:r w:rsidRPr="001070F6">
              <w:rPr>
                <w:b/>
                <w:u w:val="single"/>
              </w:rPr>
              <w:t>Breakfast:</w:t>
            </w:r>
          </w:p>
          <w:p w14:paraId="6D0945BD" w14:textId="77777777" w:rsidR="005463E9" w:rsidRPr="001070F6" w:rsidRDefault="005463E9" w:rsidP="00FC7F01">
            <w:pPr>
              <w:rPr>
                <w:b/>
                <w:u w:val="single"/>
              </w:rPr>
            </w:pPr>
          </w:p>
          <w:p w14:paraId="17C54598" w14:textId="77777777" w:rsidR="00FC7F01" w:rsidRPr="001070F6" w:rsidRDefault="00FC7F01" w:rsidP="00FC7F01">
            <w:pPr>
              <w:rPr>
                <w:b/>
                <w:u w:val="single"/>
              </w:rPr>
            </w:pPr>
          </w:p>
          <w:p w14:paraId="060B9B49" w14:textId="77777777" w:rsidR="005463E9" w:rsidRPr="001070F6" w:rsidRDefault="005463E9" w:rsidP="00FC7F01">
            <w:pPr>
              <w:rPr>
                <w:b/>
                <w:u w:val="single"/>
              </w:rPr>
            </w:pPr>
            <w:r w:rsidRPr="001070F6">
              <w:rPr>
                <w:b/>
                <w:u w:val="single"/>
              </w:rPr>
              <w:t>Lunch:</w:t>
            </w:r>
          </w:p>
          <w:p w14:paraId="0650E271" w14:textId="77777777" w:rsidR="005463E9" w:rsidRPr="001070F6" w:rsidRDefault="005463E9" w:rsidP="00FC7F01">
            <w:pPr>
              <w:rPr>
                <w:b/>
                <w:u w:val="single"/>
              </w:rPr>
            </w:pPr>
          </w:p>
          <w:p w14:paraId="680BAEE3" w14:textId="77777777" w:rsidR="00FC7F01" w:rsidRPr="001070F6" w:rsidRDefault="00FC7F01" w:rsidP="00FC7F01">
            <w:pPr>
              <w:rPr>
                <w:b/>
                <w:u w:val="single"/>
              </w:rPr>
            </w:pPr>
          </w:p>
          <w:p w14:paraId="23413041" w14:textId="77777777" w:rsidR="005463E9" w:rsidRPr="001070F6" w:rsidRDefault="005463E9" w:rsidP="00FC7F01">
            <w:pPr>
              <w:rPr>
                <w:b/>
                <w:u w:val="single"/>
              </w:rPr>
            </w:pPr>
            <w:r w:rsidRPr="001070F6">
              <w:rPr>
                <w:b/>
                <w:u w:val="single"/>
              </w:rPr>
              <w:t>PM Snack:</w:t>
            </w:r>
          </w:p>
          <w:p w14:paraId="16E4F5C6" w14:textId="77777777" w:rsidR="004A7B58" w:rsidRDefault="004A7B58" w:rsidP="00FA6CB0">
            <w:pPr>
              <w:jc w:val="center"/>
            </w:pPr>
          </w:p>
        </w:tc>
        <w:tc>
          <w:tcPr>
            <w:tcW w:w="1768" w:type="dxa"/>
          </w:tcPr>
          <w:p w14:paraId="68B55D55" w14:textId="77777777" w:rsidR="004A7B58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14:paraId="10CA6CC2" w14:textId="77777777" w:rsidR="004A7B58" w:rsidRDefault="004A7B58" w:rsidP="004A027B">
            <w:pPr>
              <w:jc w:val="center"/>
              <w:rPr>
                <w:sz w:val="18"/>
                <w:szCs w:val="18"/>
              </w:rPr>
            </w:pPr>
            <w:r w:rsidRPr="00FC443C">
              <w:rPr>
                <w:sz w:val="18"/>
                <w:szCs w:val="18"/>
              </w:rPr>
              <w:t>Whole</w:t>
            </w:r>
            <w:r>
              <w:rPr>
                <w:sz w:val="18"/>
                <w:szCs w:val="18"/>
              </w:rPr>
              <w:t xml:space="preserve"> </w:t>
            </w:r>
            <w:r w:rsidRPr="00FC443C">
              <w:rPr>
                <w:sz w:val="18"/>
                <w:szCs w:val="18"/>
              </w:rPr>
              <w:t>Gr</w:t>
            </w:r>
            <w:r>
              <w:rPr>
                <w:sz w:val="18"/>
                <w:szCs w:val="18"/>
              </w:rPr>
              <w:t>ain</w:t>
            </w:r>
            <w:r w:rsidRPr="00FC443C">
              <w:rPr>
                <w:sz w:val="18"/>
                <w:szCs w:val="18"/>
              </w:rPr>
              <w:t xml:space="preserve"> Cereal</w:t>
            </w:r>
            <w:r>
              <w:rPr>
                <w:sz w:val="18"/>
                <w:szCs w:val="18"/>
              </w:rPr>
              <w:t xml:space="preserve"> </w:t>
            </w:r>
          </w:p>
          <w:p w14:paraId="40BB1103" w14:textId="77777777" w:rsidR="00FC7F01" w:rsidRPr="00FC443C" w:rsidRDefault="00FC7F01" w:rsidP="004A027B">
            <w:pPr>
              <w:jc w:val="center"/>
              <w:rPr>
                <w:sz w:val="18"/>
                <w:szCs w:val="18"/>
              </w:rPr>
            </w:pPr>
          </w:p>
          <w:p w14:paraId="63888551" w14:textId="77777777" w:rsidR="004A7B58" w:rsidRDefault="00FC7F01" w:rsidP="00FC7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Meatloaf w/ wheat </w:t>
            </w:r>
            <w:r w:rsidR="004A7B58">
              <w:rPr>
                <w:sz w:val="18"/>
                <w:szCs w:val="18"/>
              </w:rPr>
              <w:t>bread</w:t>
            </w:r>
            <w:r>
              <w:rPr>
                <w:sz w:val="18"/>
                <w:szCs w:val="18"/>
              </w:rPr>
              <w:t xml:space="preserve"> n </w:t>
            </w:r>
            <w:r w:rsidR="004A7B58">
              <w:rPr>
                <w:sz w:val="18"/>
                <w:szCs w:val="18"/>
              </w:rPr>
              <w:t>Mashed Potatoes</w:t>
            </w:r>
          </w:p>
          <w:p w14:paraId="076F5D7B" w14:textId="77777777" w:rsidR="00FC7F01" w:rsidRPr="00A44936" w:rsidRDefault="00FC7F01" w:rsidP="004A027B">
            <w:pPr>
              <w:jc w:val="center"/>
              <w:rPr>
                <w:sz w:val="18"/>
                <w:szCs w:val="18"/>
              </w:rPr>
            </w:pPr>
          </w:p>
          <w:p w14:paraId="5661DE1F" w14:textId="77777777" w:rsidR="004A7B58" w:rsidRPr="00A44936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Saltines</w:t>
            </w:r>
          </w:p>
          <w:p w14:paraId="03932C13" w14:textId="77777777" w:rsidR="004A7B58" w:rsidRPr="00A44936" w:rsidRDefault="004A7B58" w:rsidP="004A0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14:paraId="400E7C17" w14:textId="77777777" w:rsidR="004A7B58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06BB5820" w14:textId="77777777" w:rsidR="004A7B58" w:rsidRPr="00A44936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 w/ Wheat Toast</w:t>
            </w:r>
          </w:p>
          <w:p w14:paraId="5C3067F7" w14:textId="77777777" w:rsidR="00FC7F01" w:rsidRDefault="00FC7F01" w:rsidP="004A027B">
            <w:pPr>
              <w:jc w:val="center"/>
              <w:rPr>
                <w:sz w:val="18"/>
                <w:szCs w:val="18"/>
              </w:rPr>
            </w:pPr>
          </w:p>
          <w:p w14:paraId="48114C3E" w14:textId="77777777" w:rsidR="004A7B58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/ Cheese Quesadillas</w:t>
            </w:r>
          </w:p>
          <w:p w14:paraId="5AA6B45F" w14:textId="77777777" w:rsidR="004A7B58" w:rsidRPr="00A44936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48629626" w14:textId="77777777" w:rsidR="00FC7F01" w:rsidRDefault="00FC7F01" w:rsidP="004A027B">
            <w:pPr>
              <w:jc w:val="center"/>
              <w:rPr>
                <w:sz w:val="18"/>
                <w:szCs w:val="18"/>
              </w:rPr>
            </w:pPr>
          </w:p>
          <w:p w14:paraId="09271064" w14:textId="77777777" w:rsidR="004A7B58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Ritz Crackers</w:t>
            </w:r>
          </w:p>
          <w:p w14:paraId="3AAC84F9" w14:textId="77777777" w:rsidR="004A7B58" w:rsidRPr="00A44936" w:rsidRDefault="004A7B58" w:rsidP="004A0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</w:tcPr>
          <w:p w14:paraId="07762A97" w14:textId="77777777" w:rsidR="004A7B58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5B4C8612" w14:textId="77777777" w:rsidR="004A7B58" w:rsidRPr="000E19AA" w:rsidRDefault="00CC3DE0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Grain</w:t>
            </w:r>
            <w:r w:rsidR="004A7B58">
              <w:rPr>
                <w:sz w:val="18"/>
                <w:szCs w:val="18"/>
              </w:rPr>
              <w:t xml:space="preserve"> Oatmeal</w:t>
            </w:r>
          </w:p>
          <w:p w14:paraId="21C0489E" w14:textId="77777777" w:rsidR="00FC7F01" w:rsidRDefault="00FC7F01" w:rsidP="004A027B">
            <w:pPr>
              <w:jc w:val="center"/>
              <w:rPr>
                <w:sz w:val="18"/>
                <w:szCs w:val="18"/>
              </w:rPr>
            </w:pPr>
          </w:p>
          <w:p w14:paraId="68AE9456" w14:textId="77777777" w:rsidR="00FC7F01" w:rsidRDefault="004A7B58" w:rsidP="004A027B">
            <w:pPr>
              <w:jc w:val="center"/>
              <w:rPr>
                <w:sz w:val="18"/>
                <w:szCs w:val="18"/>
              </w:rPr>
            </w:pPr>
            <w:r w:rsidRPr="000E19AA">
              <w:rPr>
                <w:sz w:val="18"/>
                <w:szCs w:val="18"/>
              </w:rPr>
              <w:t xml:space="preserve">Chicken w/ </w:t>
            </w:r>
          </w:p>
          <w:p w14:paraId="0C7D9743" w14:textId="77777777" w:rsidR="004A7B58" w:rsidRPr="000E19AA" w:rsidRDefault="004A7B58" w:rsidP="004A027B">
            <w:pPr>
              <w:jc w:val="center"/>
              <w:rPr>
                <w:sz w:val="18"/>
                <w:szCs w:val="18"/>
              </w:rPr>
            </w:pPr>
            <w:r w:rsidRPr="000E19AA">
              <w:rPr>
                <w:sz w:val="18"/>
                <w:szCs w:val="18"/>
              </w:rPr>
              <w:t>Ramen noodles</w:t>
            </w:r>
          </w:p>
          <w:p w14:paraId="4920AE05" w14:textId="77777777" w:rsidR="004A7B58" w:rsidRPr="000E19AA" w:rsidRDefault="004A7B58" w:rsidP="004A027B">
            <w:pPr>
              <w:jc w:val="center"/>
              <w:rPr>
                <w:sz w:val="18"/>
                <w:szCs w:val="18"/>
              </w:rPr>
            </w:pPr>
            <w:r w:rsidRPr="000E19AA">
              <w:rPr>
                <w:sz w:val="18"/>
                <w:szCs w:val="18"/>
              </w:rPr>
              <w:t>Mix Veggies</w:t>
            </w:r>
          </w:p>
          <w:p w14:paraId="05C0D701" w14:textId="77777777" w:rsidR="00FC7F01" w:rsidRDefault="00FC7F01" w:rsidP="004A027B">
            <w:pPr>
              <w:jc w:val="center"/>
              <w:rPr>
                <w:sz w:val="18"/>
                <w:szCs w:val="18"/>
              </w:rPr>
            </w:pPr>
          </w:p>
          <w:p w14:paraId="5204E507" w14:textId="77777777" w:rsidR="004A7B58" w:rsidRPr="00707993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</w:t>
            </w:r>
          </w:p>
          <w:p w14:paraId="20D32911" w14:textId="77777777" w:rsidR="004A7B58" w:rsidRPr="009761EB" w:rsidRDefault="004A7B58" w:rsidP="00FA6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14:paraId="5FDB3DC0" w14:textId="77777777" w:rsidR="004A7B58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78DCE103" w14:textId="77777777" w:rsidR="00941BA8" w:rsidRPr="000E19AA" w:rsidRDefault="00941BA8" w:rsidP="00FC7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Toast on Wheat</w:t>
            </w:r>
          </w:p>
          <w:p w14:paraId="4CB1305E" w14:textId="77777777" w:rsidR="00FC7F01" w:rsidRDefault="00FC7F01" w:rsidP="00FC7F01">
            <w:pPr>
              <w:jc w:val="center"/>
              <w:rPr>
                <w:sz w:val="18"/>
              </w:rPr>
            </w:pPr>
          </w:p>
          <w:p w14:paraId="44995ECA" w14:textId="77777777" w:rsidR="00941BA8" w:rsidRDefault="00941BA8" w:rsidP="00FC7F01">
            <w:pPr>
              <w:jc w:val="center"/>
            </w:pPr>
            <w:r>
              <w:rPr>
                <w:sz w:val="18"/>
              </w:rPr>
              <w:t xml:space="preserve">Fish Sticks w/ </w:t>
            </w:r>
            <w:r w:rsidR="0050208C">
              <w:rPr>
                <w:sz w:val="18"/>
              </w:rPr>
              <w:t>Mac n Cheese</w:t>
            </w:r>
          </w:p>
          <w:p w14:paraId="4AD640A7" w14:textId="77777777" w:rsidR="00941BA8" w:rsidRPr="002D6CFF" w:rsidRDefault="00941BA8" w:rsidP="00FC7F01">
            <w:pPr>
              <w:jc w:val="center"/>
              <w:rPr>
                <w:sz w:val="18"/>
              </w:rPr>
            </w:pPr>
            <w:r w:rsidRPr="002D6CFF">
              <w:rPr>
                <w:sz w:val="18"/>
              </w:rPr>
              <w:t>Peas and Carro</w:t>
            </w:r>
            <w:r>
              <w:rPr>
                <w:sz w:val="18"/>
              </w:rPr>
              <w:t>ts</w:t>
            </w:r>
          </w:p>
          <w:p w14:paraId="187B1545" w14:textId="77777777" w:rsidR="00FC7F01" w:rsidRDefault="00FC7F01" w:rsidP="00FC7F01">
            <w:pPr>
              <w:jc w:val="center"/>
              <w:rPr>
                <w:sz w:val="18"/>
                <w:szCs w:val="18"/>
              </w:rPr>
            </w:pPr>
          </w:p>
          <w:p w14:paraId="44EBC04C" w14:textId="77777777" w:rsidR="00941BA8" w:rsidRPr="000E19AA" w:rsidRDefault="00941BA8" w:rsidP="00FC7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Crackers</w:t>
            </w:r>
          </w:p>
          <w:p w14:paraId="233D0159" w14:textId="77777777" w:rsidR="004A7B58" w:rsidRPr="00A44936" w:rsidRDefault="004A7B58" w:rsidP="00941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14:paraId="76696FB9" w14:textId="77777777" w:rsidR="004A7B58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14:paraId="45EFF57B" w14:textId="77777777" w:rsidR="0050208C" w:rsidRDefault="0050208C" w:rsidP="005020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Has</w:t>
            </w:r>
            <w:r w:rsidR="00E73252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brown</w:t>
            </w:r>
            <w:proofErr w:type="spellEnd"/>
            <w:r>
              <w:rPr>
                <w:sz w:val="18"/>
                <w:szCs w:val="18"/>
              </w:rPr>
              <w:t xml:space="preserve"> w/ Crackers</w:t>
            </w:r>
          </w:p>
          <w:p w14:paraId="21A95178" w14:textId="77777777" w:rsidR="00FC7F01" w:rsidRDefault="00FA6CB0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7A71DA4" w14:textId="77777777" w:rsidR="004A7B58" w:rsidRDefault="004A7B58" w:rsidP="004A027B">
            <w:pPr>
              <w:jc w:val="center"/>
              <w:rPr>
                <w:sz w:val="18"/>
                <w:szCs w:val="18"/>
              </w:rPr>
            </w:pPr>
            <w:r w:rsidRPr="00A44936">
              <w:rPr>
                <w:sz w:val="18"/>
                <w:szCs w:val="18"/>
              </w:rPr>
              <w:t xml:space="preserve">Chicken Alfredo </w:t>
            </w:r>
            <w:r>
              <w:rPr>
                <w:sz w:val="18"/>
                <w:szCs w:val="18"/>
              </w:rPr>
              <w:t xml:space="preserve">w/ Wheat </w:t>
            </w:r>
            <w:proofErr w:type="gramStart"/>
            <w:r w:rsidRPr="00A44936">
              <w:rPr>
                <w:sz w:val="18"/>
                <w:szCs w:val="18"/>
              </w:rPr>
              <w:t>Pasta</w:t>
            </w:r>
            <w:r>
              <w:rPr>
                <w:sz w:val="18"/>
                <w:szCs w:val="18"/>
              </w:rPr>
              <w:t xml:space="preserve"> </w:t>
            </w:r>
            <w:r w:rsidRPr="00A44936">
              <w:rPr>
                <w:sz w:val="18"/>
                <w:szCs w:val="18"/>
              </w:rPr>
              <w:t>,</w:t>
            </w:r>
            <w:proofErr w:type="gramEnd"/>
            <w:r w:rsidRPr="00A44936">
              <w:rPr>
                <w:sz w:val="18"/>
                <w:szCs w:val="18"/>
              </w:rPr>
              <w:t xml:space="preserve"> </w:t>
            </w:r>
          </w:p>
          <w:p w14:paraId="61290D7E" w14:textId="77777777" w:rsidR="004A7B58" w:rsidRPr="00A44936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7EF790C8" w14:textId="77777777" w:rsidR="00FC7F01" w:rsidRDefault="00FC7F01" w:rsidP="004A027B">
            <w:pPr>
              <w:jc w:val="center"/>
              <w:rPr>
                <w:sz w:val="18"/>
                <w:szCs w:val="18"/>
              </w:rPr>
            </w:pPr>
          </w:p>
          <w:p w14:paraId="7A7A4C14" w14:textId="77777777" w:rsidR="004A7B58" w:rsidRPr="000E19AA" w:rsidRDefault="004A7B58" w:rsidP="004A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Crackers</w:t>
            </w:r>
          </w:p>
          <w:p w14:paraId="40C58C2F" w14:textId="77777777" w:rsidR="004A7B58" w:rsidRPr="005A3CFF" w:rsidRDefault="004A7B58" w:rsidP="004A02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14:paraId="759FB6B8" w14:textId="77777777" w:rsidR="004A7B58" w:rsidRPr="00DC434E" w:rsidRDefault="004A7B58" w:rsidP="00AE0B67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0B31B446" w14:textId="77777777" w:rsidR="004A7B58" w:rsidRPr="00DC434E" w:rsidRDefault="004A7B58" w:rsidP="00AE0B67">
            <w:pPr>
              <w:rPr>
                <w:b/>
              </w:rPr>
            </w:pPr>
          </w:p>
        </w:tc>
      </w:tr>
      <w:tr w:rsidR="004A7B58" w:rsidRPr="00DC434E" w14:paraId="56D576E8" w14:textId="77777777" w:rsidTr="00FC7F01">
        <w:trPr>
          <w:trHeight w:val="7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F456" w14:textId="77777777" w:rsidR="005463E9" w:rsidRDefault="005463E9" w:rsidP="005463E9">
            <w:pPr>
              <w:jc w:val="right"/>
            </w:pPr>
          </w:p>
          <w:p w14:paraId="47B95D56" w14:textId="77777777" w:rsidR="005463E9" w:rsidRPr="001070F6" w:rsidRDefault="005463E9" w:rsidP="00FC7F01">
            <w:pPr>
              <w:rPr>
                <w:b/>
                <w:u w:val="single"/>
              </w:rPr>
            </w:pPr>
            <w:r w:rsidRPr="001070F6">
              <w:rPr>
                <w:b/>
                <w:u w:val="single"/>
              </w:rPr>
              <w:t>Breakfast:</w:t>
            </w:r>
          </w:p>
          <w:p w14:paraId="2D3E7AC5" w14:textId="77777777" w:rsidR="005463E9" w:rsidRPr="001070F6" w:rsidRDefault="005463E9" w:rsidP="00FC7F01">
            <w:pPr>
              <w:rPr>
                <w:b/>
                <w:u w:val="single"/>
              </w:rPr>
            </w:pPr>
          </w:p>
          <w:p w14:paraId="50F898D4" w14:textId="77777777" w:rsidR="00FC7F01" w:rsidRPr="001070F6" w:rsidRDefault="00FC7F01" w:rsidP="00FC7F01">
            <w:pPr>
              <w:rPr>
                <w:b/>
                <w:u w:val="single"/>
              </w:rPr>
            </w:pPr>
          </w:p>
          <w:p w14:paraId="6C0BDEDF" w14:textId="77777777" w:rsidR="005463E9" w:rsidRPr="001070F6" w:rsidRDefault="005463E9" w:rsidP="00FC7F01">
            <w:pPr>
              <w:rPr>
                <w:b/>
                <w:u w:val="single"/>
              </w:rPr>
            </w:pPr>
            <w:r w:rsidRPr="001070F6">
              <w:rPr>
                <w:b/>
                <w:u w:val="single"/>
              </w:rPr>
              <w:t>Lunch:</w:t>
            </w:r>
          </w:p>
          <w:p w14:paraId="1E71F365" w14:textId="77777777" w:rsidR="005463E9" w:rsidRPr="001070F6" w:rsidRDefault="005463E9" w:rsidP="00FC7F01">
            <w:pPr>
              <w:rPr>
                <w:b/>
                <w:u w:val="single"/>
              </w:rPr>
            </w:pPr>
          </w:p>
          <w:p w14:paraId="14933034" w14:textId="77777777" w:rsidR="00FC7F01" w:rsidRPr="001070F6" w:rsidRDefault="00FC7F01" w:rsidP="00FC7F01">
            <w:pPr>
              <w:rPr>
                <w:b/>
                <w:u w:val="single"/>
              </w:rPr>
            </w:pPr>
          </w:p>
          <w:p w14:paraId="6DACEB71" w14:textId="77777777" w:rsidR="004A7B58" w:rsidRPr="001C391C" w:rsidRDefault="005463E9" w:rsidP="001C391C">
            <w:pPr>
              <w:rPr>
                <w:b/>
                <w:u w:val="single"/>
              </w:rPr>
            </w:pPr>
            <w:r w:rsidRPr="001070F6">
              <w:rPr>
                <w:b/>
                <w:u w:val="single"/>
              </w:rPr>
              <w:t>PM Snack: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42DE" w14:textId="77777777" w:rsidR="004A7B58" w:rsidRDefault="004A7B58" w:rsidP="004A7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14:paraId="7FFEF904" w14:textId="77777777" w:rsidR="004A7B58" w:rsidRDefault="004A7B58" w:rsidP="004A7B58">
            <w:pPr>
              <w:jc w:val="center"/>
              <w:rPr>
                <w:sz w:val="18"/>
                <w:szCs w:val="18"/>
              </w:rPr>
            </w:pPr>
          </w:p>
          <w:p w14:paraId="73A3FB65" w14:textId="77777777" w:rsidR="004A7B58" w:rsidRPr="00A44936" w:rsidRDefault="004A7B58" w:rsidP="00FC7F01">
            <w:pPr>
              <w:jc w:val="center"/>
              <w:rPr>
                <w:sz w:val="18"/>
                <w:szCs w:val="18"/>
              </w:rPr>
            </w:pPr>
            <w:r w:rsidRPr="004A7B58">
              <w:rPr>
                <w:szCs w:val="18"/>
              </w:rPr>
              <w:t>MEMORIAL DAY HOLIDAY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5616" w14:textId="77777777" w:rsidR="004A7B58" w:rsidRDefault="004A7B58" w:rsidP="004A7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432388B2" w14:textId="77777777" w:rsidR="004A7B58" w:rsidRPr="00A44936" w:rsidRDefault="004A7B58" w:rsidP="00FC7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 w/ Wheat Toast</w:t>
            </w:r>
          </w:p>
          <w:p w14:paraId="453FF47F" w14:textId="77777777" w:rsidR="004A7B58" w:rsidRDefault="004A7B58" w:rsidP="00FC7F01">
            <w:pPr>
              <w:jc w:val="center"/>
              <w:rPr>
                <w:sz w:val="18"/>
                <w:szCs w:val="18"/>
              </w:rPr>
            </w:pPr>
          </w:p>
          <w:p w14:paraId="41939230" w14:textId="77777777" w:rsidR="004A7B58" w:rsidRPr="00A44936" w:rsidRDefault="004A7B58" w:rsidP="00FC7F01">
            <w:pPr>
              <w:jc w:val="center"/>
              <w:rPr>
                <w:sz w:val="18"/>
                <w:szCs w:val="18"/>
              </w:rPr>
            </w:pPr>
            <w:r w:rsidRPr="00A44936">
              <w:rPr>
                <w:sz w:val="18"/>
                <w:szCs w:val="18"/>
              </w:rPr>
              <w:t>Chicken w/</w:t>
            </w:r>
          </w:p>
          <w:p w14:paraId="555C2469" w14:textId="77777777" w:rsidR="004A7B58" w:rsidRPr="00A44936" w:rsidRDefault="004A7B58" w:rsidP="00FC7F01">
            <w:pPr>
              <w:jc w:val="center"/>
              <w:rPr>
                <w:sz w:val="18"/>
                <w:szCs w:val="18"/>
              </w:rPr>
            </w:pPr>
            <w:r w:rsidRPr="00A44936">
              <w:rPr>
                <w:sz w:val="18"/>
                <w:szCs w:val="18"/>
              </w:rPr>
              <w:t>Spaghetti</w:t>
            </w:r>
          </w:p>
          <w:p w14:paraId="4AEDBC57" w14:textId="77777777" w:rsidR="004A7B58" w:rsidRPr="00A44936" w:rsidRDefault="004A7B58" w:rsidP="00FC7F01">
            <w:pPr>
              <w:jc w:val="center"/>
              <w:rPr>
                <w:sz w:val="18"/>
                <w:szCs w:val="18"/>
              </w:rPr>
            </w:pPr>
            <w:r w:rsidRPr="00A44936">
              <w:rPr>
                <w:sz w:val="18"/>
                <w:szCs w:val="18"/>
              </w:rPr>
              <w:t>Corn</w:t>
            </w:r>
          </w:p>
          <w:p w14:paraId="1D5F3A89" w14:textId="77777777" w:rsidR="00FC7F01" w:rsidRDefault="00FC7F01" w:rsidP="00FC7F01">
            <w:pPr>
              <w:jc w:val="center"/>
              <w:rPr>
                <w:sz w:val="18"/>
                <w:szCs w:val="18"/>
              </w:rPr>
            </w:pPr>
          </w:p>
          <w:p w14:paraId="695566F2" w14:textId="77777777" w:rsidR="004A7B58" w:rsidRPr="00A44936" w:rsidRDefault="004A7B58" w:rsidP="00917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Ritz Crackers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F34" w14:textId="77777777" w:rsidR="004A7B58" w:rsidRDefault="004A7B58" w:rsidP="004A7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14:paraId="212E96D7" w14:textId="77777777" w:rsidR="004A7B58" w:rsidRPr="000E19AA" w:rsidRDefault="00CC3DE0" w:rsidP="00FC7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Grain</w:t>
            </w:r>
            <w:r w:rsidR="004A7B58">
              <w:rPr>
                <w:sz w:val="18"/>
                <w:szCs w:val="18"/>
              </w:rPr>
              <w:t xml:space="preserve"> Oatmeal</w:t>
            </w:r>
          </w:p>
          <w:p w14:paraId="135D6B62" w14:textId="77777777" w:rsidR="00FA6CB0" w:rsidRDefault="00FA6CB0" w:rsidP="00FC7F01">
            <w:pPr>
              <w:jc w:val="center"/>
              <w:rPr>
                <w:sz w:val="18"/>
                <w:szCs w:val="18"/>
              </w:rPr>
            </w:pPr>
          </w:p>
          <w:p w14:paraId="01ED47B3" w14:textId="77777777" w:rsidR="004A7B58" w:rsidRDefault="004A7B58" w:rsidP="00FC7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</w:t>
            </w:r>
          </w:p>
          <w:p w14:paraId="06E4613E" w14:textId="77777777" w:rsidR="004A7B58" w:rsidRPr="000E19AA" w:rsidRDefault="004A7B58" w:rsidP="00FC7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02733862" w14:textId="77777777" w:rsidR="00FC7F01" w:rsidRDefault="00FC7F01" w:rsidP="00FC7F01">
            <w:pPr>
              <w:jc w:val="center"/>
              <w:rPr>
                <w:sz w:val="18"/>
                <w:szCs w:val="18"/>
              </w:rPr>
            </w:pPr>
          </w:p>
          <w:p w14:paraId="1946BC32" w14:textId="77777777" w:rsidR="00FC7F01" w:rsidRDefault="00FC7F01" w:rsidP="00FC7F01">
            <w:pPr>
              <w:jc w:val="center"/>
              <w:rPr>
                <w:sz w:val="18"/>
                <w:szCs w:val="18"/>
              </w:rPr>
            </w:pPr>
          </w:p>
          <w:p w14:paraId="49AE8204" w14:textId="77777777" w:rsidR="004A7B58" w:rsidRPr="00A44936" w:rsidRDefault="009176D4" w:rsidP="00917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B1B2" w14:textId="77777777" w:rsidR="004A7B58" w:rsidRPr="00A44936" w:rsidRDefault="004A7B58" w:rsidP="0020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C857" w14:textId="77777777" w:rsidR="004A7B58" w:rsidRPr="00A44936" w:rsidRDefault="004A7B58" w:rsidP="005A3C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80CE" w14:textId="77777777" w:rsidR="004A7B58" w:rsidRPr="000E19AA" w:rsidRDefault="004A7B58" w:rsidP="000E19AA">
            <w:pPr>
              <w:jc w:val="center"/>
            </w:pPr>
          </w:p>
          <w:p w14:paraId="456F3873" w14:textId="77777777" w:rsidR="004A7B58" w:rsidRPr="00DC434E" w:rsidRDefault="004A7B58" w:rsidP="005C2F3C">
            <w:pPr>
              <w:rPr>
                <w:b/>
              </w:rPr>
            </w:pPr>
          </w:p>
        </w:tc>
      </w:tr>
    </w:tbl>
    <w:p w14:paraId="563F8808" w14:textId="77777777" w:rsidR="006C3D17" w:rsidRDefault="006C3D17" w:rsidP="004A7B58"/>
    <w:sectPr w:rsidR="006C3D17" w:rsidSect="004A7B5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B2F20" w14:textId="77777777" w:rsidR="00B2726D" w:rsidRDefault="00B2726D" w:rsidP="008F5F8C">
      <w:r>
        <w:separator/>
      </w:r>
    </w:p>
  </w:endnote>
  <w:endnote w:type="continuationSeparator" w:id="0">
    <w:p w14:paraId="7B31B9DF" w14:textId="77777777" w:rsidR="00B2726D" w:rsidRDefault="00B2726D" w:rsidP="008F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3064" w14:textId="77777777" w:rsidR="00B2726D" w:rsidRDefault="00B2726D" w:rsidP="008F5F8C">
      <w:r>
        <w:separator/>
      </w:r>
    </w:p>
  </w:footnote>
  <w:footnote w:type="continuationSeparator" w:id="0">
    <w:p w14:paraId="5BA85C3A" w14:textId="77777777" w:rsidR="00B2726D" w:rsidRDefault="00B2726D" w:rsidP="008F5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57A"/>
    <w:rsid w:val="00012043"/>
    <w:rsid w:val="00014A5B"/>
    <w:rsid w:val="00016323"/>
    <w:rsid w:val="000526CD"/>
    <w:rsid w:val="00062B49"/>
    <w:rsid w:val="00062BBA"/>
    <w:rsid w:val="000633E2"/>
    <w:rsid w:val="00072C01"/>
    <w:rsid w:val="0008052E"/>
    <w:rsid w:val="00084CBC"/>
    <w:rsid w:val="00085A95"/>
    <w:rsid w:val="000868EC"/>
    <w:rsid w:val="00087C80"/>
    <w:rsid w:val="00090B74"/>
    <w:rsid w:val="0009171E"/>
    <w:rsid w:val="00091D4E"/>
    <w:rsid w:val="0009739E"/>
    <w:rsid w:val="00097CEE"/>
    <w:rsid w:val="000A3F7D"/>
    <w:rsid w:val="000A5908"/>
    <w:rsid w:val="000B1475"/>
    <w:rsid w:val="000B1C63"/>
    <w:rsid w:val="000B7EEE"/>
    <w:rsid w:val="000C402E"/>
    <w:rsid w:val="000E19AA"/>
    <w:rsid w:val="000E6F5C"/>
    <w:rsid w:val="000F220C"/>
    <w:rsid w:val="000F2222"/>
    <w:rsid w:val="000F6880"/>
    <w:rsid w:val="001040EE"/>
    <w:rsid w:val="001070F6"/>
    <w:rsid w:val="00111696"/>
    <w:rsid w:val="001121C1"/>
    <w:rsid w:val="00123E48"/>
    <w:rsid w:val="00124489"/>
    <w:rsid w:val="001245C1"/>
    <w:rsid w:val="0013078C"/>
    <w:rsid w:val="0013202E"/>
    <w:rsid w:val="001335A2"/>
    <w:rsid w:val="00141FAF"/>
    <w:rsid w:val="001479D0"/>
    <w:rsid w:val="001566D7"/>
    <w:rsid w:val="00156821"/>
    <w:rsid w:val="00156F36"/>
    <w:rsid w:val="00162871"/>
    <w:rsid w:val="001642ED"/>
    <w:rsid w:val="00190368"/>
    <w:rsid w:val="00190F06"/>
    <w:rsid w:val="001B0AC1"/>
    <w:rsid w:val="001B6FB1"/>
    <w:rsid w:val="001C391C"/>
    <w:rsid w:val="001E5B69"/>
    <w:rsid w:val="001E5F6A"/>
    <w:rsid w:val="001E7A0D"/>
    <w:rsid w:val="001F04ED"/>
    <w:rsid w:val="001F0572"/>
    <w:rsid w:val="001F0E76"/>
    <w:rsid w:val="001F52D9"/>
    <w:rsid w:val="001F7262"/>
    <w:rsid w:val="00201FC5"/>
    <w:rsid w:val="00202FC0"/>
    <w:rsid w:val="002032FA"/>
    <w:rsid w:val="0022152A"/>
    <w:rsid w:val="00235DB9"/>
    <w:rsid w:val="00254291"/>
    <w:rsid w:val="002544F5"/>
    <w:rsid w:val="00263947"/>
    <w:rsid w:val="002673D2"/>
    <w:rsid w:val="002723FA"/>
    <w:rsid w:val="00277A94"/>
    <w:rsid w:val="00297430"/>
    <w:rsid w:val="002A12C3"/>
    <w:rsid w:val="002B3F1D"/>
    <w:rsid w:val="002B61CD"/>
    <w:rsid w:val="002D64AF"/>
    <w:rsid w:val="002D6CFF"/>
    <w:rsid w:val="002F5B05"/>
    <w:rsid w:val="0030026D"/>
    <w:rsid w:val="0031305D"/>
    <w:rsid w:val="00313359"/>
    <w:rsid w:val="0031670C"/>
    <w:rsid w:val="00325087"/>
    <w:rsid w:val="003267AC"/>
    <w:rsid w:val="00341B07"/>
    <w:rsid w:val="00344151"/>
    <w:rsid w:val="003527D9"/>
    <w:rsid w:val="003548F7"/>
    <w:rsid w:val="003570BE"/>
    <w:rsid w:val="00360C54"/>
    <w:rsid w:val="00361785"/>
    <w:rsid w:val="00362241"/>
    <w:rsid w:val="00364C39"/>
    <w:rsid w:val="00366F5C"/>
    <w:rsid w:val="0037646F"/>
    <w:rsid w:val="003774D7"/>
    <w:rsid w:val="00386EEA"/>
    <w:rsid w:val="00387AB5"/>
    <w:rsid w:val="00387B70"/>
    <w:rsid w:val="003B7740"/>
    <w:rsid w:val="003C0EF3"/>
    <w:rsid w:val="003C3549"/>
    <w:rsid w:val="003C37FD"/>
    <w:rsid w:val="003C3BBA"/>
    <w:rsid w:val="003C427F"/>
    <w:rsid w:val="003C45C0"/>
    <w:rsid w:val="003D15BC"/>
    <w:rsid w:val="003D4009"/>
    <w:rsid w:val="003D4AA9"/>
    <w:rsid w:val="003D73C5"/>
    <w:rsid w:val="003E11EC"/>
    <w:rsid w:val="003E45C4"/>
    <w:rsid w:val="003F0335"/>
    <w:rsid w:val="003F057A"/>
    <w:rsid w:val="003F16E7"/>
    <w:rsid w:val="003F1D4E"/>
    <w:rsid w:val="00415903"/>
    <w:rsid w:val="00421C5A"/>
    <w:rsid w:val="00422947"/>
    <w:rsid w:val="004263FE"/>
    <w:rsid w:val="0042688E"/>
    <w:rsid w:val="00433017"/>
    <w:rsid w:val="004347B4"/>
    <w:rsid w:val="00436A97"/>
    <w:rsid w:val="00436D43"/>
    <w:rsid w:val="004537FA"/>
    <w:rsid w:val="004567A4"/>
    <w:rsid w:val="00461976"/>
    <w:rsid w:val="00465649"/>
    <w:rsid w:val="00471B33"/>
    <w:rsid w:val="00476617"/>
    <w:rsid w:val="00480C81"/>
    <w:rsid w:val="00483513"/>
    <w:rsid w:val="0048508B"/>
    <w:rsid w:val="00491613"/>
    <w:rsid w:val="004A4254"/>
    <w:rsid w:val="004A7228"/>
    <w:rsid w:val="004A7B58"/>
    <w:rsid w:val="004B034E"/>
    <w:rsid w:val="004B1399"/>
    <w:rsid w:val="004C121B"/>
    <w:rsid w:val="004C33C5"/>
    <w:rsid w:val="004C49D2"/>
    <w:rsid w:val="004C7C88"/>
    <w:rsid w:val="004F0B4B"/>
    <w:rsid w:val="004F5AF3"/>
    <w:rsid w:val="00500660"/>
    <w:rsid w:val="00500D46"/>
    <w:rsid w:val="0050208C"/>
    <w:rsid w:val="0050289F"/>
    <w:rsid w:val="005035A8"/>
    <w:rsid w:val="005035CE"/>
    <w:rsid w:val="00506949"/>
    <w:rsid w:val="005107E4"/>
    <w:rsid w:val="005267CE"/>
    <w:rsid w:val="00545F61"/>
    <w:rsid w:val="005463E9"/>
    <w:rsid w:val="005743C9"/>
    <w:rsid w:val="005926FE"/>
    <w:rsid w:val="005932FF"/>
    <w:rsid w:val="005A0193"/>
    <w:rsid w:val="005A3CFF"/>
    <w:rsid w:val="005A41D3"/>
    <w:rsid w:val="005C2B98"/>
    <w:rsid w:val="005C2F3C"/>
    <w:rsid w:val="005C490C"/>
    <w:rsid w:val="005C744C"/>
    <w:rsid w:val="005D1E20"/>
    <w:rsid w:val="005D269F"/>
    <w:rsid w:val="005D479E"/>
    <w:rsid w:val="005E725D"/>
    <w:rsid w:val="005F6EA9"/>
    <w:rsid w:val="00605B00"/>
    <w:rsid w:val="00615845"/>
    <w:rsid w:val="00616925"/>
    <w:rsid w:val="00621605"/>
    <w:rsid w:val="006347AF"/>
    <w:rsid w:val="00635516"/>
    <w:rsid w:val="006375E8"/>
    <w:rsid w:val="00640BD2"/>
    <w:rsid w:val="00641FE7"/>
    <w:rsid w:val="00642406"/>
    <w:rsid w:val="00654CD8"/>
    <w:rsid w:val="00661B86"/>
    <w:rsid w:val="00662B0D"/>
    <w:rsid w:val="006631F1"/>
    <w:rsid w:val="00664164"/>
    <w:rsid w:val="00664494"/>
    <w:rsid w:val="006716DF"/>
    <w:rsid w:val="006802A5"/>
    <w:rsid w:val="006821E5"/>
    <w:rsid w:val="006957DB"/>
    <w:rsid w:val="006967FB"/>
    <w:rsid w:val="00697D70"/>
    <w:rsid w:val="006B12EE"/>
    <w:rsid w:val="006B49E4"/>
    <w:rsid w:val="006B6EBA"/>
    <w:rsid w:val="006B7405"/>
    <w:rsid w:val="006C3D17"/>
    <w:rsid w:val="006C5868"/>
    <w:rsid w:val="006D13C3"/>
    <w:rsid w:val="006D173F"/>
    <w:rsid w:val="006E13C4"/>
    <w:rsid w:val="006F4DAB"/>
    <w:rsid w:val="00701E31"/>
    <w:rsid w:val="00703172"/>
    <w:rsid w:val="00706120"/>
    <w:rsid w:val="00707993"/>
    <w:rsid w:val="00707BFE"/>
    <w:rsid w:val="00707D25"/>
    <w:rsid w:val="00710D45"/>
    <w:rsid w:val="00713884"/>
    <w:rsid w:val="00743037"/>
    <w:rsid w:val="007460F1"/>
    <w:rsid w:val="0075758B"/>
    <w:rsid w:val="007664A9"/>
    <w:rsid w:val="007706E8"/>
    <w:rsid w:val="007723A0"/>
    <w:rsid w:val="00783013"/>
    <w:rsid w:val="00785C3F"/>
    <w:rsid w:val="00786AEB"/>
    <w:rsid w:val="00792414"/>
    <w:rsid w:val="007A49B9"/>
    <w:rsid w:val="007A5433"/>
    <w:rsid w:val="007C20D7"/>
    <w:rsid w:val="007C7ED2"/>
    <w:rsid w:val="007E033F"/>
    <w:rsid w:val="007E3855"/>
    <w:rsid w:val="008057C6"/>
    <w:rsid w:val="00806452"/>
    <w:rsid w:val="00813314"/>
    <w:rsid w:val="00824729"/>
    <w:rsid w:val="00831C36"/>
    <w:rsid w:val="008325DC"/>
    <w:rsid w:val="0083725C"/>
    <w:rsid w:val="00841D6B"/>
    <w:rsid w:val="0086103E"/>
    <w:rsid w:val="00882B0A"/>
    <w:rsid w:val="00882C61"/>
    <w:rsid w:val="00883B0C"/>
    <w:rsid w:val="00892DCE"/>
    <w:rsid w:val="008A4876"/>
    <w:rsid w:val="008A72BB"/>
    <w:rsid w:val="008B5477"/>
    <w:rsid w:val="008C26BE"/>
    <w:rsid w:val="008C5A89"/>
    <w:rsid w:val="008D14BF"/>
    <w:rsid w:val="008D26DB"/>
    <w:rsid w:val="008E13D0"/>
    <w:rsid w:val="008E44DD"/>
    <w:rsid w:val="008E5552"/>
    <w:rsid w:val="008E6A66"/>
    <w:rsid w:val="008E7491"/>
    <w:rsid w:val="008F0D87"/>
    <w:rsid w:val="008F0FDB"/>
    <w:rsid w:val="008F5F8C"/>
    <w:rsid w:val="009009AE"/>
    <w:rsid w:val="009015F8"/>
    <w:rsid w:val="00904EF1"/>
    <w:rsid w:val="009176D4"/>
    <w:rsid w:val="00930281"/>
    <w:rsid w:val="00936D85"/>
    <w:rsid w:val="00940B60"/>
    <w:rsid w:val="00941BA8"/>
    <w:rsid w:val="00942D61"/>
    <w:rsid w:val="0094367D"/>
    <w:rsid w:val="0094641A"/>
    <w:rsid w:val="00963C02"/>
    <w:rsid w:val="009650F0"/>
    <w:rsid w:val="00966AAD"/>
    <w:rsid w:val="009707DE"/>
    <w:rsid w:val="00970A1E"/>
    <w:rsid w:val="009761EB"/>
    <w:rsid w:val="0097672B"/>
    <w:rsid w:val="00980D35"/>
    <w:rsid w:val="00996978"/>
    <w:rsid w:val="00996F59"/>
    <w:rsid w:val="009A6399"/>
    <w:rsid w:val="009B0D0B"/>
    <w:rsid w:val="009C02F8"/>
    <w:rsid w:val="009C7DA2"/>
    <w:rsid w:val="009D06B6"/>
    <w:rsid w:val="009D31F7"/>
    <w:rsid w:val="009D5E10"/>
    <w:rsid w:val="009E08C1"/>
    <w:rsid w:val="009E67CC"/>
    <w:rsid w:val="009F44B5"/>
    <w:rsid w:val="00A04813"/>
    <w:rsid w:val="00A05D53"/>
    <w:rsid w:val="00A200C3"/>
    <w:rsid w:val="00A34F25"/>
    <w:rsid w:val="00A44936"/>
    <w:rsid w:val="00A45DE8"/>
    <w:rsid w:val="00A50D33"/>
    <w:rsid w:val="00A665C4"/>
    <w:rsid w:val="00A70BAE"/>
    <w:rsid w:val="00A70E9C"/>
    <w:rsid w:val="00A82E46"/>
    <w:rsid w:val="00A924E9"/>
    <w:rsid w:val="00AA3F02"/>
    <w:rsid w:val="00AD1E40"/>
    <w:rsid w:val="00AD657B"/>
    <w:rsid w:val="00AD6F70"/>
    <w:rsid w:val="00AE0B67"/>
    <w:rsid w:val="00AE61C6"/>
    <w:rsid w:val="00B0237B"/>
    <w:rsid w:val="00B03599"/>
    <w:rsid w:val="00B056D7"/>
    <w:rsid w:val="00B16E34"/>
    <w:rsid w:val="00B17ECD"/>
    <w:rsid w:val="00B2726D"/>
    <w:rsid w:val="00B3323E"/>
    <w:rsid w:val="00B412E5"/>
    <w:rsid w:val="00B51740"/>
    <w:rsid w:val="00B5466F"/>
    <w:rsid w:val="00B55D36"/>
    <w:rsid w:val="00B61ABC"/>
    <w:rsid w:val="00B652CC"/>
    <w:rsid w:val="00B66AFB"/>
    <w:rsid w:val="00B767A3"/>
    <w:rsid w:val="00B81DDF"/>
    <w:rsid w:val="00B87081"/>
    <w:rsid w:val="00BA04EF"/>
    <w:rsid w:val="00BA66BA"/>
    <w:rsid w:val="00BB1C4D"/>
    <w:rsid w:val="00BB2D76"/>
    <w:rsid w:val="00BC4DAD"/>
    <w:rsid w:val="00BD3602"/>
    <w:rsid w:val="00BD78E9"/>
    <w:rsid w:val="00BE088C"/>
    <w:rsid w:val="00BF59EE"/>
    <w:rsid w:val="00BF6DE6"/>
    <w:rsid w:val="00C012B1"/>
    <w:rsid w:val="00C04950"/>
    <w:rsid w:val="00C1628A"/>
    <w:rsid w:val="00C2477D"/>
    <w:rsid w:val="00C26253"/>
    <w:rsid w:val="00C30437"/>
    <w:rsid w:val="00C34C85"/>
    <w:rsid w:val="00C37AB8"/>
    <w:rsid w:val="00C45257"/>
    <w:rsid w:val="00C4567E"/>
    <w:rsid w:val="00C5063B"/>
    <w:rsid w:val="00C5679A"/>
    <w:rsid w:val="00C67A6C"/>
    <w:rsid w:val="00C7055F"/>
    <w:rsid w:val="00C86824"/>
    <w:rsid w:val="00C92CF1"/>
    <w:rsid w:val="00CB736E"/>
    <w:rsid w:val="00CC0CDC"/>
    <w:rsid w:val="00CC3DE0"/>
    <w:rsid w:val="00CD083B"/>
    <w:rsid w:val="00CD5173"/>
    <w:rsid w:val="00CD621F"/>
    <w:rsid w:val="00CD629B"/>
    <w:rsid w:val="00CE0474"/>
    <w:rsid w:val="00CF0CEB"/>
    <w:rsid w:val="00CF6544"/>
    <w:rsid w:val="00D1030E"/>
    <w:rsid w:val="00D104F5"/>
    <w:rsid w:val="00D153B5"/>
    <w:rsid w:val="00D2262D"/>
    <w:rsid w:val="00D37350"/>
    <w:rsid w:val="00D4327F"/>
    <w:rsid w:val="00D52C57"/>
    <w:rsid w:val="00D54463"/>
    <w:rsid w:val="00D908A2"/>
    <w:rsid w:val="00D97314"/>
    <w:rsid w:val="00DA7D24"/>
    <w:rsid w:val="00DB6630"/>
    <w:rsid w:val="00DC1171"/>
    <w:rsid w:val="00DC2203"/>
    <w:rsid w:val="00DC783D"/>
    <w:rsid w:val="00DD1D5C"/>
    <w:rsid w:val="00DD5E1A"/>
    <w:rsid w:val="00DE0B7A"/>
    <w:rsid w:val="00DE0F9E"/>
    <w:rsid w:val="00DF19CE"/>
    <w:rsid w:val="00E05754"/>
    <w:rsid w:val="00E05BCD"/>
    <w:rsid w:val="00E30C75"/>
    <w:rsid w:val="00E41B1C"/>
    <w:rsid w:val="00E41D05"/>
    <w:rsid w:val="00E45AEA"/>
    <w:rsid w:val="00E502FF"/>
    <w:rsid w:val="00E50A33"/>
    <w:rsid w:val="00E525DA"/>
    <w:rsid w:val="00E566D1"/>
    <w:rsid w:val="00E66C1E"/>
    <w:rsid w:val="00E73252"/>
    <w:rsid w:val="00E735B4"/>
    <w:rsid w:val="00E81FDC"/>
    <w:rsid w:val="00E94A64"/>
    <w:rsid w:val="00E94B9B"/>
    <w:rsid w:val="00E97204"/>
    <w:rsid w:val="00EA3DFB"/>
    <w:rsid w:val="00EA677F"/>
    <w:rsid w:val="00EA6BC7"/>
    <w:rsid w:val="00EB02D1"/>
    <w:rsid w:val="00EB6EF2"/>
    <w:rsid w:val="00EB70D4"/>
    <w:rsid w:val="00EC5E0B"/>
    <w:rsid w:val="00EC6D33"/>
    <w:rsid w:val="00EC7391"/>
    <w:rsid w:val="00ED0393"/>
    <w:rsid w:val="00ED15D7"/>
    <w:rsid w:val="00EE4492"/>
    <w:rsid w:val="00EF0838"/>
    <w:rsid w:val="00F12994"/>
    <w:rsid w:val="00F202F8"/>
    <w:rsid w:val="00F25F38"/>
    <w:rsid w:val="00F3078B"/>
    <w:rsid w:val="00F44AA0"/>
    <w:rsid w:val="00F51E46"/>
    <w:rsid w:val="00F60BA1"/>
    <w:rsid w:val="00F63DDC"/>
    <w:rsid w:val="00F76CF9"/>
    <w:rsid w:val="00F90CF9"/>
    <w:rsid w:val="00FA6CB0"/>
    <w:rsid w:val="00FB1FD5"/>
    <w:rsid w:val="00FB525F"/>
    <w:rsid w:val="00FC443C"/>
    <w:rsid w:val="00FC606E"/>
    <w:rsid w:val="00FC7F01"/>
    <w:rsid w:val="00FD6651"/>
    <w:rsid w:val="00FE52E8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4E80C"/>
  <w15:docId w15:val="{0175F40D-355F-49DD-A235-843511F2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C61"/>
    <w:rPr>
      <w:rFonts w:ascii="Arial" w:hAnsi="Arial"/>
    </w:rPr>
  </w:style>
  <w:style w:type="paragraph" w:styleId="Heading1">
    <w:name w:val="heading 1"/>
    <w:basedOn w:val="Normal"/>
    <w:next w:val="Normal"/>
    <w:qFormat/>
    <w:rsid w:val="00882C61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F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5F8C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F5F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F5F8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5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\Dropbox\CLA\CLA%20docs%20from%20PC\CLA%20documents\Menus\Menu%202017\March%20menu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March menu 2017</Template>
  <TotalTime>105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edmin.com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Kash</dc:creator>
  <cp:lastModifiedBy> </cp:lastModifiedBy>
  <cp:revision>39</cp:revision>
  <cp:lastPrinted>2019-05-30T19:46:00Z</cp:lastPrinted>
  <dcterms:created xsi:type="dcterms:W3CDTF">2017-04-26T12:57:00Z</dcterms:created>
  <dcterms:modified xsi:type="dcterms:W3CDTF">2019-05-31T18:30:00Z</dcterms:modified>
</cp:coreProperties>
</file>